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380"/>
        <w:gridCol w:w="3420"/>
      </w:tblGrid>
      <w:tr w:rsidR="00880783" w:rsidRPr="00AA4794" w14:paraId="06CC4284" w14:textId="77777777" w:rsidTr="009141C6">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14:paraId="00F36EB5" w14:textId="5424E951" w:rsidR="005C61E4" w:rsidRPr="00AA4794" w:rsidRDefault="00666487" w:rsidP="005C61E4">
            <w:pPr>
              <w:spacing w:after="160" w:line="312" w:lineRule="auto"/>
            </w:pPr>
            <w:r>
              <w:rPr>
                <w:noProof/>
                <w:lang w:eastAsia="en-US"/>
              </w:rPr>
              <w:drawing>
                <wp:inline distT="0" distB="0" distL="0" distR="0" wp14:anchorId="2717AC75" wp14:editId="6DF2A93B">
                  <wp:extent cx="4503420" cy="586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pe John Paul II _ 01-710804.jpg"/>
                          <pic:cNvPicPr/>
                        </pic:nvPicPr>
                        <pic:blipFill>
                          <a:blip r:embed="rId8"/>
                          <a:stretch>
                            <a:fillRect/>
                          </a:stretch>
                        </pic:blipFill>
                        <pic:spPr>
                          <a:xfrm>
                            <a:off x="0" y="0"/>
                            <a:ext cx="4503420" cy="5862955"/>
                          </a:xfrm>
                          <a:prstGeom prst="rect">
                            <a:avLst/>
                          </a:prstGeom>
                        </pic:spPr>
                      </pic:pic>
                    </a:graphicData>
                  </a:graphic>
                </wp:inline>
              </w:drawing>
            </w:r>
          </w:p>
          <w:p w14:paraId="15EAD1ED" w14:textId="5B6BDB34" w:rsidR="005C61E4" w:rsidRPr="00666487" w:rsidRDefault="00666487" w:rsidP="005C61E4">
            <w:pPr>
              <w:pStyle w:val="Date"/>
              <w:rPr>
                <w:color w:val="A0C7C5" w:themeColor="accent6" w:themeTint="99"/>
              </w:rPr>
            </w:pPr>
            <w:r w:rsidRPr="00666487">
              <w:rPr>
                <w:color w:val="A0C7C5" w:themeColor="accent6" w:themeTint="99"/>
              </w:rPr>
              <w:t>Totus Tuus</w:t>
            </w:r>
          </w:p>
          <w:p w14:paraId="6C841F1A" w14:textId="3D196044" w:rsidR="005C61E4" w:rsidRPr="00AA4794" w:rsidRDefault="00666487" w:rsidP="005C61E4">
            <w:pPr>
              <w:pStyle w:val="Title"/>
            </w:pPr>
            <w:r>
              <w:t>Summer missions</w:t>
            </w:r>
          </w:p>
          <w:p w14:paraId="23AA2205" w14:textId="0809FD19" w:rsidR="005C61E4" w:rsidRPr="00AA4794" w:rsidRDefault="00666487" w:rsidP="005C61E4">
            <w:pPr>
              <w:pStyle w:val="Heading1"/>
              <w:outlineLvl w:val="0"/>
            </w:pPr>
            <w:r>
              <w:t xml:space="preserve">Parish Coordinator Booklet </w:t>
            </w:r>
          </w:p>
          <w:p w14:paraId="50E7D589" w14:textId="56D992BA" w:rsidR="005C61E4" w:rsidRPr="00AA4794" w:rsidRDefault="005C61E4" w:rsidP="005C61E4">
            <w:pPr>
              <w:spacing w:after="160" w:line="312" w:lineRule="auto"/>
            </w:pPr>
          </w:p>
          <w:p w14:paraId="68F7B9B1" w14:textId="23A7B863" w:rsidR="00880783" w:rsidRPr="00AA4794" w:rsidRDefault="00880783" w:rsidP="00AA4794">
            <w:pPr>
              <w:spacing w:after="160" w:line="312" w:lineRule="auto"/>
            </w:pPr>
          </w:p>
        </w:tc>
        <w:tc>
          <w:tcPr>
            <w:tcW w:w="3420" w:type="dxa"/>
          </w:tcPr>
          <w:p w14:paraId="029B9BBD" w14:textId="33B4466A" w:rsidR="005C61E4" w:rsidRPr="00AA4794" w:rsidRDefault="00CB39F4" w:rsidP="005C61E4">
            <w:pPr>
              <w:pStyle w:val="Heading2"/>
              <w:outlineLvl w:val="1"/>
            </w:pPr>
            <w:r>
              <w:t>Eucharist</w:t>
            </w:r>
          </w:p>
          <w:p w14:paraId="26B24C5F" w14:textId="77777777" w:rsidR="005C61E4" w:rsidRPr="00AA4794" w:rsidRDefault="009C3DFC" w:rsidP="005C61E4">
            <w:pPr>
              <w:pStyle w:val="Heading2"/>
              <w:outlineLvl w:val="1"/>
            </w:pPr>
            <w:sdt>
              <w:sdtPr>
                <w:alias w:val="Dividing line graphic:"/>
                <w:tag w:val="Dividing line graphic:"/>
                <w:id w:val="-909312545"/>
                <w:placeholder>
                  <w:docPart w:val="A91D0316EB8D412AAFA74EB637A0D75B"/>
                </w:placeholder>
                <w:temporary/>
                <w:showingPlcHdr/>
                <w:text/>
              </w:sdtPr>
              <w:sdtEndPr/>
              <w:sdtContent>
                <w:r w:rsidR="005C61E4" w:rsidRPr="00AA4794">
                  <w:t>────</w:t>
                </w:r>
              </w:sdtContent>
            </w:sdt>
          </w:p>
          <w:p w14:paraId="2128A086" w14:textId="03E66DA1" w:rsidR="005C61E4" w:rsidRPr="00AA4794" w:rsidRDefault="00CB39F4" w:rsidP="005C61E4">
            <w:pPr>
              <w:pStyle w:val="Heading2"/>
              <w:outlineLvl w:val="1"/>
            </w:pPr>
            <w:r>
              <w:t>Marian Devotion</w:t>
            </w:r>
          </w:p>
          <w:p w14:paraId="2EA2EE27" w14:textId="77777777" w:rsidR="005C61E4" w:rsidRPr="00AA4794" w:rsidRDefault="009C3DFC" w:rsidP="005C61E4">
            <w:pPr>
              <w:pStyle w:val="Heading2"/>
              <w:outlineLvl w:val="1"/>
            </w:pPr>
            <w:sdt>
              <w:sdtPr>
                <w:alias w:val="Dividing line graphic:"/>
                <w:tag w:val="Dividing line graphic:"/>
                <w:id w:val="1193575528"/>
                <w:placeholder>
                  <w:docPart w:val="F30A841F973A47909192A0906A6565E9"/>
                </w:placeholder>
                <w:temporary/>
                <w:showingPlcHdr/>
                <w:text/>
              </w:sdtPr>
              <w:sdtEndPr/>
              <w:sdtContent>
                <w:r w:rsidR="005C61E4" w:rsidRPr="00AA4794">
                  <w:t>────</w:t>
                </w:r>
              </w:sdtContent>
            </w:sdt>
          </w:p>
          <w:p w14:paraId="3B970DDC" w14:textId="735759CF" w:rsidR="005C61E4" w:rsidRPr="00AA4794" w:rsidRDefault="00CB39F4" w:rsidP="005C61E4">
            <w:pPr>
              <w:pStyle w:val="Heading2"/>
              <w:outlineLvl w:val="1"/>
            </w:pPr>
            <w:r>
              <w:t>Catechesis</w:t>
            </w:r>
          </w:p>
          <w:p w14:paraId="2CFB7389" w14:textId="77777777" w:rsidR="005C61E4" w:rsidRPr="00AA4794" w:rsidRDefault="009C3DFC" w:rsidP="005C61E4">
            <w:pPr>
              <w:pStyle w:val="Heading2"/>
              <w:outlineLvl w:val="1"/>
            </w:pPr>
            <w:sdt>
              <w:sdtPr>
                <w:alias w:val="Dividing line graphic:"/>
                <w:tag w:val="Dividing line graphic:"/>
                <w:id w:val="-59171642"/>
                <w:placeholder>
                  <w:docPart w:val="E64BE422DB8A4B8FAA010AF01321DEF7"/>
                </w:placeholder>
                <w:temporary/>
                <w:showingPlcHdr/>
                <w:text/>
              </w:sdtPr>
              <w:sdtEndPr/>
              <w:sdtContent>
                <w:r w:rsidR="005C61E4" w:rsidRPr="00AA4794">
                  <w:t>────</w:t>
                </w:r>
              </w:sdtContent>
            </w:sdt>
          </w:p>
          <w:p w14:paraId="458C149A" w14:textId="2668C507" w:rsidR="005C61E4" w:rsidRPr="00AA4794" w:rsidRDefault="00CB39F4" w:rsidP="005C61E4">
            <w:pPr>
              <w:pStyle w:val="Heading2"/>
              <w:outlineLvl w:val="1"/>
            </w:pPr>
            <w:r>
              <w:t>Vocations</w:t>
            </w:r>
          </w:p>
          <w:p w14:paraId="29FF3CE0" w14:textId="71EDB1FA" w:rsidR="005C61E4" w:rsidRPr="00AA4794" w:rsidRDefault="009C3DFC" w:rsidP="005C61E4">
            <w:pPr>
              <w:pStyle w:val="Heading2"/>
              <w:outlineLvl w:val="1"/>
            </w:pPr>
            <w:sdt>
              <w:sdtPr>
                <w:alias w:val="Dividing line graphic:"/>
                <w:tag w:val="Dividing line graphic:"/>
                <w:id w:val="1319850249"/>
                <w:placeholder>
                  <w:docPart w:val="D53940BEC2D5404BAC70A97DAF7C8944"/>
                </w:placeholder>
                <w:temporary/>
                <w:showingPlcHdr/>
                <w:text/>
              </w:sdtPr>
              <w:sdtEndPr/>
              <w:sdtContent>
                <w:r w:rsidR="005C61E4" w:rsidRPr="00AA4794">
                  <w:t>────</w:t>
                </w:r>
              </w:sdtContent>
            </w:sdt>
          </w:p>
          <w:p w14:paraId="3FCF2A8D" w14:textId="54C3BAF8" w:rsidR="00AA4794" w:rsidRPr="00AA4794" w:rsidRDefault="00027AF0" w:rsidP="005C61E4">
            <w:pPr>
              <w:pStyle w:val="Heading2"/>
              <w:outlineLvl w:val="1"/>
            </w:pPr>
            <w:r>
              <w:rPr>
                <w:noProof/>
                <w:lang w:eastAsia="en-US"/>
              </w:rPr>
              <w:drawing>
                <wp:anchor distT="0" distB="0" distL="114300" distR="114300" simplePos="0" relativeHeight="251664384" behindDoc="0" locked="0" layoutInCell="1" allowOverlap="1" wp14:anchorId="7BE0E626" wp14:editId="721C9C08">
                  <wp:simplePos x="0" y="0"/>
                  <wp:positionH relativeFrom="column">
                    <wp:posOffset>76200</wp:posOffset>
                  </wp:positionH>
                  <wp:positionV relativeFrom="paragraph">
                    <wp:posOffset>761365</wp:posOffset>
                  </wp:positionV>
                  <wp:extent cx="2028825" cy="2028825"/>
                  <wp:effectExtent l="0" t="0" r="9525" b="9525"/>
                  <wp:wrapThrough wrapText="bothSides">
                    <wp:wrapPolygon edited="0">
                      <wp:start x="9127" y="0"/>
                      <wp:lineTo x="3651" y="1217"/>
                      <wp:lineTo x="2434" y="3448"/>
                      <wp:lineTo x="203" y="5476"/>
                      <wp:lineTo x="0" y="8315"/>
                      <wp:lineTo x="0" y="13183"/>
                      <wp:lineTo x="1014" y="16225"/>
                      <wp:lineTo x="1014" y="17037"/>
                      <wp:lineTo x="4665" y="20079"/>
                      <wp:lineTo x="7707" y="21499"/>
                      <wp:lineTo x="9735" y="21499"/>
                      <wp:lineTo x="13183" y="21499"/>
                      <wp:lineTo x="14400" y="21499"/>
                      <wp:lineTo x="17037" y="20079"/>
                      <wp:lineTo x="20485" y="16225"/>
                      <wp:lineTo x="21499" y="12980"/>
                      <wp:lineTo x="21296" y="11358"/>
                      <wp:lineTo x="19673" y="9735"/>
                      <wp:lineTo x="21499" y="9735"/>
                      <wp:lineTo x="21499" y="8315"/>
                      <wp:lineTo x="21296" y="6287"/>
                      <wp:lineTo x="19673" y="4056"/>
                      <wp:lineTo x="19065" y="2637"/>
                      <wp:lineTo x="14806" y="406"/>
                      <wp:lineTo x="12980" y="0"/>
                      <wp:lineTo x="9127" y="0"/>
                    </wp:wrapPolygon>
                  </wp:wrapThrough>
                  <wp:docPr id="12" name="Picture 12" descr="C:\Users\mgleason\Desktop\941a0c_e8d1fee1e91b4fb28b99a937e6eb211c_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gleason\Desktop\941a0c_e8d1fee1e91b4fb28b99a937e6eb211c_mv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358B2">
              <w:t>Fun</w:t>
            </w:r>
          </w:p>
          <w:p w14:paraId="541B60A4" w14:textId="67B93208" w:rsidR="00666487" w:rsidRDefault="00666487" w:rsidP="005C61E4">
            <w:pPr>
              <w:pStyle w:val="Heading3"/>
              <w:outlineLvl w:val="2"/>
              <w:rPr>
                <w:bCs w:val="0"/>
              </w:rPr>
            </w:pPr>
            <w:r>
              <w:t xml:space="preserve">Diocese of </w:t>
            </w:r>
          </w:p>
          <w:p w14:paraId="09A04083" w14:textId="1FA95FF5" w:rsidR="005C61E4" w:rsidRPr="00AA4794" w:rsidRDefault="00666487" w:rsidP="005C61E4">
            <w:pPr>
              <w:pStyle w:val="Heading3"/>
              <w:outlineLvl w:val="2"/>
            </w:pPr>
            <w:r>
              <w:t>dodge city</w:t>
            </w:r>
          </w:p>
          <w:p w14:paraId="63D79A89" w14:textId="658BD6FE" w:rsidR="005C61E4" w:rsidRPr="00AA4794" w:rsidRDefault="009C3DFC" w:rsidP="00666487">
            <w:pPr>
              <w:pStyle w:val="ContactInfo"/>
            </w:pPr>
            <w:sdt>
              <w:sdtPr>
                <w:alias w:val="Enter street address, city, st zip code:"/>
                <w:tag w:val="Enter street address, city, st zip code:"/>
                <w:id w:val="857003158"/>
                <w:placeholder>
                  <w:docPart w:val="FD54883E382543DE9C3283734D6A0B86"/>
                </w:placeholder>
                <w:text w:multiLine="1"/>
              </w:sdtPr>
              <w:sdtEndPr/>
              <w:sdtContent>
                <w:r w:rsidR="00666487">
                  <w:t xml:space="preserve">910 Central Ave </w:t>
                </w:r>
                <w:r w:rsidR="00666487">
                  <w:br/>
                  <w:t>Dodge City, KS 67801</w:t>
                </w:r>
              </w:sdtContent>
            </w:sdt>
          </w:p>
          <w:p w14:paraId="61505568" w14:textId="1FB94120" w:rsidR="005C61E4" w:rsidRPr="00AA4794" w:rsidRDefault="00666487" w:rsidP="00666487">
            <w:pPr>
              <w:pStyle w:val="ContactInfo"/>
            </w:pPr>
            <w:r>
              <w:t>620-227-1500</w:t>
            </w:r>
          </w:p>
          <w:p w14:paraId="61E9563D" w14:textId="6BD4D133" w:rsidR="005C61E4" w:rsidRPr="00AA4794" w:rsidRDefault="00666487" w:rsidP="00666487">
            <w:pPr>
              <w:pStyle w:val="ContactInfo"/>
            </w:pPr>
            <w:r>
              <w:t>dcyouth.org</w:t>
            </w:r>
          </w:p>
          <w:p w14:paraId="4F9E4BBC" w14:textId="7B4CE7E4" w:rsidR="005C61E4" w:rsidRPr="00AA4794" w:rsidRDefault="00666487" w:rsidP="00666487">
            <w:pPr>
              <w:pStyle w:val="ContactInfo"/>
            </w:pPr>
            <w:r>
              <w:t>Summer 20</w:t>
            </w:r>
            <w:r w:rsidR="006D1F80">
              <w:t>20</w:t>
            </w:r>
            <w:r>
              <w:t xml:space="preserve"> </w:t>
            </w:r>
          </w:p>
        </w:tc>
      </w:tr>
    </w:tbl>
    <w:p w14:paraId="27F275D6" w14:textId="3F85C11D" w:rsidR="00666487" w:rsidRPr="00523F23" w:rsidRDefault="00666487" w:rsidP="00666487">
      <w:pPr>
        <w:jc w:val="both"/>
        <w:rPr>
          <w:b/>
          <w:sz w:val="72"/>
          <w:szCs w:val="72"/>
        </w:rPr>
      </w:pPr>
      <w:r w:rsidRPr="00523F23">
        <w:rPr>
          <w:b/>
          <w:sz w:val="72"/>
          <w:szCs w:val="72"/>
        </w:rPr>
        <w:lastRenderedPageBreak/>
        <w:t>First of all…</w:t>
      </w:r>
    </w:p>
    <w:p w14:paraId="1B5514DD" w14:textId="7497A9D6" w:rsidR="00666487" w:rsidRDefault="00666487" w:rsidP="00666487">
      <w:pPr>
        <w:autoSpaceDE w:val="0"/>
        <w:autoSpaceDN w:val="0"/>
        <w:adjustRightInd w:val="0"/>
        <w:ind w:left="720"/>
      </w:pPr>
      <w:r w:rsidRPr="00666487">
        <w:rPr>
          <w:rFonts w:cs="LucidaHandwriting-Italic"/>
          <w:i/>
          <w:iCs/>
        </w:rPr>
        <w:t xml:space="preserve">Thank you </w:t>
      </w:r>
      <w:r w:rsidRPr="00666487">
        <w:t>for inviting Totus Tuus to your parish! We are grateful for your willingness to join us in our efforts to lead young people to Christ.</w:t>
      </w:r>
      <w:r w:rsidR="00410566">
        <w:t xml:space="preserve"> </w:t>
      </w:r>
      <w:r w:rsidRPr="00602D78">
        <w:t>As the parish contact person you shou</w:t>
      </w:r>
      <w:r>
        <w:t>ld have already set the specifi</w:t>
      </w:r>
      <w:r w:rsidRPr="00602D78">
        <w:t>c</w:t>
      </w:r>
      <w:r>
        <w:t xml:space="preserve"> </w:t>
      </w:r>
      <w:r w:rsidRPr="00602D78">
        <w:t>week to have the Totus Tuus team in your parish. Now, to make sure</w:t>
      </w:r>
      <w:r>
        <w:t xml:space="preserve"> </w:t>
      </w:r>
      <w:r w:rsidRPr="00602D78">
        <w:t>everything runs smoothly, it’s time to take care of some details.</w:t>
      </w:r>
    </w:p>
    <w:p w14:paraId="1B7212AD" w14:textId="0243387D" w:rsidR="00666487" w:rsidRDefault="00666487" w:rsidP="00666487">
      <w:pPr>
        <w:autoSpaceDE w:val="0"/>
        <w:autoSpaceDN w:val="0"/>
        <w:adjustRightInd w:val="0"/>
        <w:rPr>
          <w:rFonts w:cs="LucidaHandwriting-Italic"/>
          <w:i/>
          <w:iCs/>
        </w:rPr>
      </w:pPr>
    </w:p>
    <w:p w14:paraId="67DACB61" w14:textId="551E5D6A" w:rsidR="00666487" w:rsidRPr="00410566" w:rsidRDefault="00666487" w:rsidP="00F2181B">
      <w:pPr>
        <w:autoSpaceDE w:val="0"/>
        <w:autoSpaceDN w:val="0"/>
        <w:adjustRightInd w:val="0"/>
        <w:outlineLvl w:val="0"/>
        <w:rPr>
          <w:b/>
          <w:sz w:val="28"/>
          <w:szCs w:val="28"/>
        </w:rPr>
      </w:pPr>
      <w:r w:rsidRPr="00410566">
        <w:rPr>
          <w:b/>
          <w:sz w:val="28"/>
          <w:szCs w:val="28"/>
        </w:rPr>
        <w:t xml:space="preserve">Coordinator Checklist </w:t>
      </w:r>
    </w:p>
    <w:p w14:paraId="46FFB107" w14:textId="58CB783F" w:rsidR="00666487" w:rsidRPr="00FB4C2D" w:rsidRDefault="00666487" w:rsidP="00666487">
      <w:pPr>
        <w:autoSpaceDE w:val="0"/>
        <w:autoSpaceDN w:val="0"/>
        <w:adjustRightInd w:val="0"/>
        <w:rPr>
          <w:sz w:val="22"/>
          <w:szCs w:val="22"/>
        </w:rPr>
      </w:pPr>
      <w:r w:rsidRPr="00FB4C2D">
        <w:rPr>
          <w:sz w:val="22"/>
          <w:szCs w:val="22"/>
        </w:rPr>
        <w:t xml:space="preserve">__ </w:t>
      </w:r>
      <w:r w:rsidR="00CB39F4" w:rsidRPr="00FB4C2D">
        <w:rPr>
          <w:sz w:val="22"/>
          <w:szCs w:val="22"/>
        </w:rPr>
        <w:t xml:space="preserve">Register parish through provided form online </w:t>
      </w:r>
    </w:p>
    <w:p w14:paraId="740D9988" w14:textId="009CE97C" w:rsidR="00CB39F4" w:rsidRPr="00FB4C2D" w:rsidRDefault="00CB39F4" w:rsidP="00666487">
      <w:pPr>
        <w:autoSpaceDE w:val="0"/>
        <w:autoSpaceDN w:val="0"/>
        <w:adjustRightInd w:val="0"/>
        <w:rPr>
          <w:sz w:val="22"/>
          <w:szCs w:val="22"/>
        </w:rPr>
      </w:pPr>
      <w:r w:rsidRPr="00FB4C2D">
        <w:rPr>
          <w:sz w:val="22"/>
          <w:szCs w:val="22"/>
        </w:rPr>
        <w:t xml:space="preserve">__ Submit forms of payment for Diocese ($1350 per team)  </w:t>
      </w:r>
    </w:p>
    <w:p w14:paraId="6154728F" w14:textId="2FE243C4" w:rsidR="00CB39F4" w:rsidRPr="00FB4C2D" w:rsidRDefault="00CB39F4" w:rsidP="00666487">
      <w:pPr>
        <w:autoSpaceDE w:val="0"/>
        <w:autoSpaceDN w:val="0"/>
        <w:adjustRightInd w:val="0"/>
        <w:rPr>
          <w:sz w:val="22"/>
          <w:szCs w:val="22"/>
        </w:rPr>
      </w:pPr>
      <w:r w:rsidRPr="00FB4C2D">
        <w:rPr>
          <w:sz w:val="22"/>
          <w:szCs w:val="22"/>
        </w:rPr>
        <w:t xml:space="preserve">__ Receive confirmation from Diocese for Totus Tuus dates </w:t>
      </w:r>
    </w:p>
    <w:p w14:paraId="79DE43FE" w14:textId="266E107E" w:rsidR="00CB39F4" w:rsidRPr="00FB4C2D" w:rsidRDefault="00CB39F4" w:rsidP="00666487">
      <w:pPr>
        <w:autoSpaceDE w:val="0"/>
        <w:autoSpaceDN w:val="0"/>
        <w:adjustRightInd w:val="0"/>
        <w:rPr>
          <w:sz w:val="22"/>
          <w:szCs w:val="22"/>
        </w:rPr>
      </w:pPr>
      <w:r w:rsidRPr="00FB4C2D">
        <w:rPr>
          <w:sz w:val="22"/>
          <w:szCs w:val="22"/>
        </w:rPr>
        <w:t xml:space="preserve">__ </w:t>
      </w:r>
      <w:r w:rsidR="000D3DEE" w:rsidRPr="00FB4C2D">
        <w:rPr>
          <w:sz w:val="22"/>
          <w:szCs w:val="22"/>
        </w:rPr>
        <w:t xml:space="preserve">Meet with Parish priest(s) and Director of Youth &amp; Religious Education to discuss logistics &amp; advertising </w:t>
      </w:r>
    </w:p>
    <w:p w14:paraId="00F70EF2" w14:textId="20A84819" w:rsidR="000D3DEE" w:rsidRPr="00FB4C2D" w:rsidRDefault="000D3DEE" w:rsidP="00666487">
      <w:pPr>
        <w:autoSpaceDE w:val="0"/>
        <w:autoSpaceDN w:val="0"/>
        <w:adjustRightInd w:val="0"/>
        <w:rPr>
          <w:sz w:val="22"/>
          <w:szCs w:val="22"/>
        </w:rPr>
      </w:pPr>
      <w:r w:rsidRPr="00FB4C2D">
        <w:rPr>
          <w:sz w:val="22"/>
          <w:szCs w:val="22"/>
        </w:rPr>
        <w:t xml:space="preserve">__ Enact advertising plan </w:t>
      </w:r>
    </w:p>
    <w:p w14:paraId="2A9F1778" w14:textId="13D24A9D" w:rsidR="00C358B2" w:rsidRPr="00FB4C2D" w:rsidRDefault="000D3DEE" w:rsidP="00666487">
      <w:pPr>
        <w:autoSpaceDE w:val="0"/>
        <w:autoSpaceDN w:val="0"/>
        <w:adjustRightInd w:val="0"/>
        <w:rPr>
          <w:sz w:val="22"/>
          <w:szCs w:val="22"/>
        </w:rPr>
      </w:pPr>
      <w:r w:rsidRPr="00FB4C2D">
        <w:rPr>
          <w:sz w:val="22"/>
          <w:szCs w:val="22"/>
        </w:rPr>
        <w:t>__ Arrange accommodations for sleeping</w:t>
      </w:r>
      <w:r w:rsidR="00265FE2" w:rsidRPr="00FB4C2D">
        <w:rPr>
          <w:sz w:val="22"/>
          <w:szCs w:val="22"/>
        </w:rPr>
        <w:t xml:space="preserve"> (pg.3) </w:t>
      </w:r>
    </w:p>
    <w:p w14:paraId="082B0DAB" w14:textId="1BE7A39F" w:rsidR="00C358B2" w:rsidRPr="00FB4C2D" w:rsidRDefault="00C358B2" w:rsidP="00C358B2">
      <w:pPr>
        <w:autoSpaceDE w:val="0"/>
        <w:autoSpaceDN w:val="0"/>
        <w:adjustRightInd w:val="0"/>
        <w:ind w:firstLine="720"/>
        <w:rPr>
          <w:sz w:val="22"/>
          <w:szCs w:val="22"/>
        </w:rPr>
      </w:pPr>
      <w:r w:rsidRPr="00FB4C2D">
        <w:rPr>
          <w:sz w:val="22"/>
          <w:szCs w:val="22"/>
        </w:rPr>
        <w:t>__</w:t>
      </w:r>
      <w:r w:rsidR="000D3DEE" w:rsidRPr="00FB4C2D">
        <w:rPr>
          <w:sz w:val="22"/>
          <w:szCs w:val="22"/>
        </w:rPr>
        <w:t xml:space="preserve"> 1 </w:t>
      </w:r>
      <w:r w:rsidRPr="00FB4C2D">
        <w:rPr>
          <w:sz w:val="22"/>
          <w:szCs w:val="22"/>
        </w:rPr>
        <w:t>H</w:t>
      </w:r>
      <w:r w:rsidR="000D3DEE" w:rsidRPr="00FB4C2D">
        <w:rPr>
          <w:sz w:val="22"/>
          <w:szCs w:val="22"/>
        </w:rPr>
        <w:t xml:space="preserve">ost family for women </w:t>
      </w:r>
    </w:p>
    <w:p w14:paraId="36994191" w14:textId="326227E3" w:rsidR="000D3DEE" w:rsidRPr="00FB4C2D" w:rsidRDefault="00C358B2" w:rsidP="00C358B2">
      <w:pPr>
        <w:autoSpaceDE w:val="0"/>
        <w:autoSpaceDN w:val="0"/>
        <w:adjustRightInd w:val="0"/>
        <w:ind w:firstLine="720"/>
        <w:rPr>
          <w:sz w:val="22"/>
          <w:szCs w:val="22"/>
        </w:rPr>
      </w:pPr>
      <w:r w:rsidRPr="00FB4C2D">
        <w:rPr>
          <w:sz w:val="22"/>
          <w:szCs w:val="22"/>
        </w:rPr>
        <w:t xml:space="preserve">__ </w:t>
      </w:r>
      <w:r w:rsidR="000D3DEE" w:rsidRPr="00FB4C2D">
        <w:rPr>
          <w:sz w:val="22"/>
          <w:szCs w:val="22"/>
        </w:rPr>
        <w:t xml:space="preserve">1 </w:t>
      </w:r>
      <w:r w:rsidRPr="00FB4C2D">
        <w:rPr>
          <w:sz w:val="22"/>
          <w:szCs w:val="22"/>
        </w:rPr>
        <w:t>H</w:t>
      </w:r>
      <w:r w:rsidR="000D3DEE" w:rsidRPr="00FB4C2D">
        <w:rPr>
          <w:sz w:val="22"/>
          <w:szCs w:val="22"/>
        </w:rPr>
        <w:t xml:space="preserve">ost family for men </w:t>
      </w:r>
    </w:p>
    <w:p w14:paraId="10A3DD5E" w14:textId="39295F34" w:rsidR="000D3DEE" w:rsidRPr="00FB4C2D" w:rsidRDefault="000D3DEE" w:rsidP="00666487">
      <w:pPr>
        <w:autoSpaceDE w:val="0"/>
        <w:autoSpaceDN w:val="0"/>
        <w:adjustRightInd w:val="0"/>
        <w:rPr>
          <w:sz w:val="22"/>
          <w:szCs w:val="22"/>
        </w:rPr>
      </w:pPr>
      <w:r w:rsidRPr="00FB4C2D">
        <w:rPr>
          <w:sz w:val="22"/>
          <w:szCs w:val="22"/>
        </w:rPr>
        <w:t xml:space="preserve">__ Arrange meals (lunch &amp; dinner to be provided by different family each day) </w:t>
      </w:r>
      <w:r w:rsidR="00265FE2" w:rsidRPr="00FB4C2D">
        <w:rPr>
          <w:sz w:val="22"/>
          <w:szCs w:val="22"/>
        </w:rPr>
        <w:t>(pg.3)</w:t>
      </w:r>
    </w:p>
    <w:p w14:paraId="0336214A" w14:textId="084F02AF" w:rsidR="00BD4836" w:rsidRPr="00FB4C2D" w:rsidRDefault="00BD4836" w:rsidP="00666487">
      <w:pPr>
        <w:autoSpaceDE w:val="0"/>
        <w:autoSpaceDN w:val="0"/>
        <w:adjustRightInd w:val="0"/>
        <w:rPr>
          <w:sz w:val="22"/>
          <w:szCs w:val="22"/>
        </w:rPr>
      </w:pPr>
      <w:r w:rsidRPr="00FB4C2D">
        <w:rPr>
          <w:sz w:val="22"/>
          <w:szCs w:val="22"/>
        </w:rPr>
        <w:tab/>
        <w:t>_</w:t>
      </w:r>
      <w:proofErr w:type="gramStart"/>
      <w:r w:rsidRPr="00FB4C2D">
        <w:rPr>
          <w:sz w:val="22"/>
          <w:szCs w:val="22"/>
        </w:rPr>
        <w:t>_  Saturday</w:t>
      </w:r>
      <w:proofErr w:type="gramEnd"/>
      <w:r w:rsidRPr="00FB4C2D">
        <w:rPr>
          <w:sz w:val="22"/>
          <w:szCs w:val="22"/>
        </w:rPr>
        <w:t xml:space="preserve"> dinner </w:t>
      </w:r>
    </w:p>
    <w:p w14:paraId="234B51D3" w14:textId="11D1D2A4" w:rsidR="00C358B2" w:rsidRPr="00FB4C2D" w:rsidRDefault="00C358B2" w:rsidP="00666487">
      <w:pPr>
        <w:autoSpaceDE w:val="0"/>
        <w:autoSpaceDN w:val="0"/>
        <w:adjustRightInd w:val="0"/>
        <w:rPr>
          <w:sz w:val="22"/>
          <w:szCs w:val="22"/>
        </w:rPr>
      </w:pPr>
      <w:r w:rsidRPr="00FB4C2D">
        <w:rPr>
          <w:sz w:val="22"/>
          <w:szCs w:val="22"/>
        </w:rPr>
        <w:tab/>
        <w:t xml:space="preserve">___ Sunday lunch &amp; dinner </w:t>
      </w:r>
    </w:p>
    <w:p w14:paraId="40D75B2A" w14:textId="171BF308" w:rsidR="00C358B2" w:rsidRPr="00FB4C2D" w:rsidRDefault="00C358B2" w:rsidP="00666487">
      <w:pPr>
        <w:autoSpaceDE w:val="0"/>
        <w:autoSpaceDN w:val="0"/>
        <w:adjustRightInd w:val="0"/>
        <w:rPr>
          <w:sz w:val="22"/>
          <w:szCs w:val="22"/>
        </w:rPr>
      </w:pPr>
      <w:r w:rsidRPr="00FB4C2D">
        <w:rPr>
          <w:sz w:val="22"/>
          <w:szCs w:val="22"/>
        </w:rPr>
        <w:tab/>
        <w:t xml:space="preserve">___ Monday lunch &amp; dinner </w:t>
      </w:r>
      <w:r w:rsidRPr="00FB4C2D">
        <w:rPr>
          <w:sz w:val="22"/>
          <w:szCs w:val="22"/>
        </w:rPr>
        <w:br/>
      </w:r>
      <w:r w:rsidRPr="00FB4C2D">
        <w:rPr>
          <w:sz w:val="22"/>
          <w:szCs w:val="22"/>
        </w:rPr>
        <w:tab/>
        <w:t xml:space="preserve">___ Tuesday lunch &amp; dinner </w:t>
      </w:r>
    </w:p>
    <w:p w14:paraId="224F29F5" w14:textId="18CC6203" w:rsidR="00C358B2" w:rsidRPr="00FB4C2D" w:rsidRDefault="00C358B2" w:rsidP="00666487">
      <w:pPr>
        <w:autoSpaceDE w:val="0"/>
        <w:autoSpaceDN w:val="0"/>
        <w:adjustRightInd w:val="0"/>
        <w:rPr>
          <w:sz w:val="22"/>
          <w:szCs w:val="22"/>
        </w:rPr>
      </w:pPr>
      <w:r w:rsidRPr="00FB4C2D">
        <w:rPr>
          <w:sz w:val="22"/>
          <w:szCs w:val="22"/>
        </w:rPr>
        <w:tab/>
        <w:t xml:space="preserve">___ Wednesday lunch (&amp; dinner if no potluck) </w:t>
      </w:r>
    </w:p>
    <w:p w14:paraId="463FBD2F" w14:textId="75FD55FF" w:rsidR="00C358B2" w:rsidRPr="00FB4C2D" w:rsidRDefault="00C358B2" w:rsidP="00666487">
      <w:pPr>
        <w:autoSpaceDE w:val="0"/>
        <w:autoSpaceDN w:val="0"/>
        <w:adjustRightInd w:val="0"/>
        <w:rPr>
          <w:sz w:val="22"/>
          <w:szCs w:val="22"/>
        </w:rPr>
      </w:pPr>
      <w:r w:rsidRPr="00FB4C2D">
        <w:rPr>
          <w:sz w:val="22"/>
          <w:szCs w:val="22"/>
        </w:rPr>
        <w:tab/>
        <w:t xml:space="preserve">___ Thursday lunch (social dinner </w:t>
      </w:r>
      <w:r w:rsidR="006D1F80">
        <w:rPr>
          <w:sz w:val="22"/>
          <w:szCs w:val="22"/>
        </w:rPr>
        <w:t xml:space="preserve">is preferred </w:t>
      </w:r>
      <w:r w:rsidRPr="00FB4C2D">
        <w:rPr>
          <w:sz w:val="22"/>
          <w:szCs w:val="22"/>
        </w:rPr>
        <w:t>with middle school/high school that evening)</w:t>
      </w:r>
    </w:p>
    <w:p w14:paraId="5FB5EAC0" w14:textId="3F76C4E4" w:rsidR="00C358B2" w:rsidRPr="00FB4C2D" w:rsidRDefault="00C358B2" w:rsidP="00666487">
      <w:pPr>
        <w:autoSpaceDE w:val="0"/>
        <w:autoSpaceDN w:val="0"/>
        <w:adjustRightInd w:val="0"/>
        <w:rPr>
          <w:sz w:val="22"/>
          <w:szCs w:val="22"/>
        </w:rPr>
      </w:pPr>
      <w:r w:rsidRPr="00FB4C2D">
        <w:rPr>
          <w:sz w:val="22"/>
          <w:szCs w:val="22"/>
        </w:rPr>
        <w:tab/>
        <w:t xml:space="preserve">___ Friday lunch </w:t>
      </w:r>
    </w:p>
    <w:p w14:paraId="23B39D50" w14:textId="7113AF25" w:rsidR="000D3DEE" w:rsidRPr="00FB4C2D" w:rsidRDefault="000D3DEE" w:rsidP="00666487">
      <w:pPr>
        <w:autoSpaceDE w:val="0"/>
        <w:autoSpaceDN w:val="0"/>
        <w:adjustRightInd w:val="0"/>
        <w:rPr>
          <w:sz w:val="22"/>
          <w:szCs w:val="22"/>
        </w:rPr>
      </w:pPr>
      <w:r w:rsidRPr="00FB4C2D">
        <w:rPr>
          <w:sz w:val="22"/>
          <w:szCs w:val="22"/>
        </w:rPr>
        <w:t>__ Arrange</w:t>
      </w:r>
      <w:r w:rsidR="00C358B2" w:rsidRPr="00FB4C2D">
        <w:rPr>
          <w:sz w:val="22"/>
          <w:szCs w:val="22"/>
        </w:rPr>
        <w:t xml:space="preserve"> &amp; schedule</w:t>
      </w:r>
      <w:r w:rsidRPr="00FB4C2D">
        <w:rPr>
          <w:sz w:val="22"/>
          <w:szCs w:val="22"/>
        </w:rPr>
        <w:t xml:space="preserve"> parish pot luck </w:t>
      </w:r>
      <w:r w:rsidR="00C358B2" w:rsidRPr="00FB4C2D">
        <w:rPr>
          <w:sz w:val="22"/>
          <w:szCs w:val="22"/>
        </w:rPr>
        <w:t xml:space="preserve">(if applicable) </w:t>
      </w:r>
      <w:r w:rsidR="00265FE2" w:rsidRPr="00FB4C2D">
        <w:rPr>
          <w:sz w:val="22"/>
          <w:szCs w:val="22"/>
        </w:rPr>
        <w:t xml:space="preserve">(pg.3) </w:t>
      </w:r>
    </w:p>
    <w:p w14:paraId="52D2015D" w14:textId="5DBC1D16" w:rsidR="00C358B2" w:rsidRPr="00FB4C2D" w:rsidRDefault="00C358B2" w:rsidP="00666487">
      <w:pPr>
        <w:autoSpaceDE w:val="0"/>
        <w:autoSpaceDN w:val="0"/>
        <w:adjustRightInd w:val="0"/>
        <w:rPr>
          <w:sz w:val="22"/>
          <w:szCs w:val="22"/>
        </w:rPr>
      </w:pPr>
      <w:r w:rsidRPr="00FB4C2D">
        <w:rPr>
          <w:sz w:val="22"/>
          <w:szCs w:val="22"/>
        </w:rPr>
        <w:t xml:space="preserve">__ Compile list of addresses team will be going to (host families, dinners, </w:t>
      </w:r>
      <w:proofErr w:type="spellStart"/>
      <w:r w:rsidRPr="00FB4C2D">
        <w:rPr>
          <w:sz w:val="22"/>
          <w:szCs w:val="22"/>
        </w:rPr>
        <w:t>etc</w:t>
      </w:r>
      <w:proofErr w:type="spellEnd"/>
      <w:r w:rsidRPr="00FB4C2D">
        <w:rPr>
          <w:sz w:val="22"/>
          <w:szCs w:val="22"/>
        </w:rPr>
        <w:t xml:space="preserve">) </w:t>
      </w:r>
    </w:p>
    <w:p w14:paraId="0F455E1D" w14:textId="5F753BB7" w:rsidR="000D3DEE" w:rsidRPr="00FB4C2D" w:rsidRDefault="000D3DEE" w:rsidP="00666487">
      <w:pPr>
        <w:autoSpaceDE w:val="0"/>
        <w:autoSpaceDN w:val="0"/>
        <w:adjustRightInd w:val="0"/>
        <w:rPr>
          <w:sz w:val="22"/>
          <w:szCs w:val="22"/>
        </w:rPr>
      </w:pPr>
      <w:r w:rsidRPr="00FB4C2D">
        <w:rPr>
          <w:sz w:val="22"/>
          <w:szCs w:val="22"/>
        </w:rPr>
        <w:t xml:space="preserve">__ Coordinate volunteers </w:t>
      </w:r>
      <w:r w:rsidR="00C358B2" w:rsidRPr="00FB4C2D">
        <w:rPr>
          <w:sz w:val="22"/>
          <w:szCs w:val="22"/>
        </w:rPr>
        <w:t xml:space="preserve">to assist </w:t>
      </w:r>
      <w:r w:rsidRPr="00FB4C2D">
        <w:rPr>
          <w:sz w:val="22"/>
          <w:szCs w:val="22"/>
        </w:rPr>
        <w:t xml:space="preserve">the grade school program (if needed) </w:t>
      </w:r>
    </w:p>
    <w:p w14:paraId="463E2946" w14:textId="6C5C07E9" w:rsidR="000D3DEE" w:rsidRPr="00FB4C2D" w:rsidRDefault="000D3DEE" w:rsidP="00666487">
      <w:pPr>
        <w:autoSpaceDE w:val="0"/>
        <w:autoSpaceDN w:val="0"/>
        <w:adjustRightInd w:val="0"/>
        <w:rPr>
          <w:sz w:val="22"/>
          <w:szCs w:val="22"/>
        </w:rPr>
      </w:pPr>
      <w:r w:rsidRPr="00FB4C2D">
        <w:rPr>
          <w:sz w:val="22"/>
          <w:szCs w:val="22"/>
        </w:rPr>
        <w:t xml:space="preserve">__ Send out registration forms to families </w:t>
      </w:r>
    </w:p>
    <w:p w14:paraId="21A85A33" w14:textId="3228A4A7" w:rsidR="000D3DEE" w:rsidRPr="00FB4C2D" w:rsidRDefault="000D3DEE" w:rsidP="00666487">
      <w:pPr>
        <w:autoSpaceDE w:val="0"/>
        <w:autoSpaceDN w:val="0"/>
        <w:adjustRightInd w:val="0"/>
        <w:rPr>
          <w:sz w:val="22"/>
          <w:szCs w:val="22"/>
        </w:rPr>
      </w:pPr>
      <w:r w:rsidRPr="00FB4C2D">
        <w:rPr>
          <w:sz w:val="22"/>
          <w:szCs w:val="22"/>
        </w:rPr>
        <w:t xml:space="preserve">__ Confirm mass/confession/adoration times with priest(s) </w:t>
      </w:r>
    </w:p>
    <w:p w14:paraId="34318A29" w14:textId="4C637D82" w:rsidR="000D3DEE" w:rsidRPr="00C358B2" w:rsidRDefault="00C358B2" w:rsidP="00666487">
      <w:pPr>
        <w:autoSpaceDE w:val="0"/>
        <w:autoSpaceDN w:val="0"/>
        <w:adjustRightInd w:val="0"/>
        <w:rPr>
          <w:i/>
        </w:rPr>
      </w:pPr>
      <w:r w:rsidRPr="00C358B2">
        <w:rPr>
          <w:i/>
        </w:rPr>
        <w:lastRenderedPageBreak/>
        <w:t xml:space="preserve">Week of Totus Tuus: </w:t>
      </w:r>
    </w:p>
    <w:p w14:paraId="6DCE343A" w14:textId="0C877E42" w:rsidR="00C358B2" w:rsidRDefault="00C358B2" w:rsidP="00F2181B">
      <w:pPr>
        <w:autoSpaceDE w:val="0"/>
        <w:autoSpaceDN w:val="0"/>
        <w:adjustRightInd w:val="0"/>
        <w:outlineLvl w:val="0"/>
      </w:pPr>
      <w:r>
        <w:t xml:space="preserve">__ Been contacted by team leader </w:t>
      </w:r>
    </w:p>
    <w:p w14:paraId="58E820C2" w14:textId="5AD59F4E" w:rsidR="00C358B2" w:rsidRDefault="00C358B2" w:rsidP="00666487">
      <w:pPr>
        <w:autoSpaceDE w:val="0"/>
        <w:autoSpaceDN w:val="0"/>
        <w:adjustRightInd w:val="0"/>
      </w:pPr>
      <w:r>
        <w:t xml:space="preserve">__ Meeting with team &amp; priest(s) on Saturday to discuss logistics  </w:t>
      </w:r>
    </w:p>
    <w:p w14:paraId="504D568A" w14:textId="2AF7C6E8" w:rsidR="00C358B2" w:rsidRDefault="00C358B2" w:rsidP="00F2181B">
      <w:pPr>
        <w:autoSpaceDE w:val="0"/>
        <w:autoSpaceDN w:val="0"/>
        <w:adjustRightInd w:val="0"/>
        <w:outlineLvl w:val="0"/>
      </w:pPr>
      <w:r>
        <w:t>__ Locate/obtain water supplies for Friday afternoon water fight</w:t>
      </w:r>
    </w:p>
    <w:p w14:paraId="1EDC893E" w14:textId="42A982BE" w:rsidR="00C358B2" w:rsidRPr="00C358B2" w:rsidRDefault="00C358B2" w:rsidP="00666487">
      <w:pPr>
        <w:autoSpaceDE w:val="0"/>
        <w:autoSpaceDN w:val="0"/>
        <w:adjustRightInd w:val="0"/>
        <w:rPr>
          <w:sz w:val="20"/>
          <w:szCs w:val="20"/>
        </w:rPr>
      </w:pPr>
      <w:r>
        <w:tab/>
      </w:r>
      <w:r w:rsidRPr="00C358B2">
        <w:rPr>
          <w:sz w:val="20"/>
          <w:szCs w:val="20"/>
        </w:rPr>
        <w:t xml:space="preserve">__ Hose </w:t>
      </w:r>
    </w:p>
    <w:p w14:paraId="7C0986F1" w14:textId="42B72BD0" w:rsidR="00C358B2" w:rsidRPr="00C358B2" w:rsidRDefault="00C358B2" w:rsidP="00666487">
      <w:pPr>
        <w:autoSpaceDE w:val="0"/>
        <w:autoSpaceDN w:val="0"/>
        <w:adjustRightInd w:val="0"/>
        <w:rPr>
          <w:sz w:val="20"/>
          <w:szCs w:val="20"/>
        </w:rPr>
      </w:pPr>
      <w:r w:rsidRPr="00C358B2">
        <w:rPr>
          <w:sz w:val="20"/>
          <w:szCs w:val="20"/>
        </w:rPr>
        <w:tab/>
        <w:t xml:space="preserve">__ Large wading pools/Stock tank/Garbage cans </w:t>
      </w:r>
    </w:p>
    <w:p w14:paraId="0818ADB2" w14:textId="63165743" w:rsidR="00C358B2" w:rsidRDefault="00C358B2" w:rsidP="00666487">
      <w:pPr>
        <w:autoSpaceDE w:val="0"/>
        <w:autoSpaceDN w:val="0"/>
        <w:adjustRightInd w:val="0"/>
        <w:rPr>
          <w:sz w:val="20"/>
          <w:szCs w:val="20"/>
        </w:rPr>
      </w:pPr>
      <w:r w:rsidRPr="00C358B2">
        <w:rPr>
          <w:sz w:val="20"/>
          <w:szCs w:val="20"/>
        </w:rPr>
        <w:tab/>
        <w:t xml:space="preserve">__ Any snacks to provide kids if desired </w:t>
      </w:r>
      <w:r w:rsidR="00CD5E43">
        <w:rPr>
          <w:sz w:val="20"/>
          <w:szCs w:val="20"/>
        </w:rPr>
        <w:t>(popsicles, ice cream, etc.)</w:t>
      </w:r>
    </w:p>
    <w:p w14:paraId="6B1E877E" w14:textId="56E2581C" w:rsidR="00CD5E43" w:rsidRDefault="00CD5E43" w:rsidP="00666487">
      <w:pPr>
        <w:autoSpaceDE w:val="0"/>
        <w:autoSpaceDN w:val="0"/>
        <w:adjustRightInd w:val="0"/>
        <w:rPr>
          <w:sz w:val="20"/>
          <w:szCs w:val="20"/>
        </w:rPr>
      </w:pPr>
      <w:r>
        <w:rPr>
          <w:sz w:val="20"/>
          <w:szCs w:val="20"/>
        </w:rPr>
        <w:tab/>
      </w:r>
      <w:r w:rsidRPr="00C358B2">
        <w:rPr>
          <w:sz w:val="20"/>
          <w:szCs w:val="20"/>
        </w:rPr>
        <w:t>__</w:t>
      </w:r>
      <w:r>
        <w:rPr>
          <w:sz w:val="20"/>
          <w:szCs w:val="20"/>
        </w:rPr>
        <w:t>Water to drink after games</w:t>
      </w:r>
    </w:p>
    <w:p w14:paraId="1102C7E8" w14:textId="2F185390" w:rsidR="00410566" w:rsidRDefault="00410566" w:rsidP="00666487">
      <w:pPr>
        <w:autoSpaceDE w:val="0"/>
        <w:autoSpaceDN w:val="0"/>
        <w:adjustRightInd w:val="0"/>
        <w:rPr>
          <w:sz w:val="20"/>
          <w:szCs w:val="20"/>
        </w:rPr>
      </w:pPr>
    </w:p>
    <w:p w14:paraId="6659B319" w14:textId="79A3F27B" w:rsidR="00410566" w:rsidRDefault="00410566" w:rsidP="00666487">
      <w:pPr>
        <w:autoSpaceDE w:val="0"/>
        <w:autoSpaceDN w:val="0"/>
        <w:adjustRightInd w:val="0"/>
      </w:pPr>
      <w:r>
        <w:tab/>
        <w:t xml:space="preserve">The team leader will call you a week in advance to go over the details of Totus Tuus to make sure that the parish and the team are on the same page. Each team has been provided contact information that was given when you registered your parish. If this information changes, please let </w:t>
      </w:r>
      <w:r w:rsidR="00CD5E43">
        <w:t>Emma Showalter</w:t>
      </w:r>
      <w:r>
        <w:t xml:space="preserve"> know so that this can be given to the teams beforehand. </w:t>
      </w:r>
    </w:p>
    <w:p w14:paraId="4D4403D6" w14:textId="77777777" w:rsidR="008B539F" w:rsidRDefault="008B539F" w:rsidP="00666487">
      <w:pPr>
        <w:autoSpaceDE w:val="0"/>
        <w:autoSpaceDN w:val="0"/>
        <w:adjustRightInd w:val="0"/>
      </w:pPr>
    </w:p>
    <w:p w14:paraId="47726DF8" w14:textId="13A9AAE5" w:rsidR="008B539F" w:rsidRDefault="00CD5E43" w:rsidP="00666487">
      <w:pPr>
        <w:autoSpaceDE w:val="0"/>
        <w:autoSpaceDN w:val="0"/>
        <w:adjustRightInd w:val="0"/>
      </w:pPr>
      <w:r>
        <w:t>Emma Showalter</w:t>
      </w:r>
      <w:r w:rsidR="00BD4836">
        <w:tab/>
      </w:r>
      <w:r w:rsidR="00BD4836">
        <w:tab/>
      </w:r>
      <w:r w:rsidR="00BD4836">
        <w:tab/>
      </w:r>
      <w:r w:rsidR="00BD4836">
        <w:tab/>
      </w:r>
      <w:r w:rsidR="00BD4836">
        <w:tab/>
      </w:r>
    </w:p>
    <w:p w14:paraId="530CD09F" w14:textId="482E035C" w:rsidR="00BD4836" w:rsidRDefault="006742C1" w:rsidP="00666487">
      <w:pPr>
        <w:autoSpaceDE w:val="0"/>
        <w:autoSpaceDN w:val="0"/>
        <w:adjustRightInd w:val="0"/>
      </w:pPr>
      <w:r>
        <w:t>dcyouth@dcdiocese.org</w:t>
      </w:r>
      <w:r w:rsidR="00BD4836">
        <w:tab/>
      </w:r>
      <w:r w:rsidR="00BD4836">
        <w:tab/>
      </w:r>
      <w:r w:rsidR="008B539F">
        <w:br/>
        <w:t>620-227-15</w:t>
      </w:r>
      <w:r w:rsidR="00CD5E43">
        <w:t>40</w:t>
      </w:r>
      <w:r w:rsidR="008B539F">
        <w:t xml:space="preserve"> </w:t>
      </w:r>
      <w:r w:rsidR="008B539F">
        <w:tab/>
      </w:r>
    </w:p>
    <w:p w14:paraId="670694F2" w14:textId="6D4E118D" w:rsidR="00265FE2" w:rsidRDefault="00265FE2" w:rsidP="00666487">
      <w:pPr>
        <w:autoSpaceDE w:val="0"/>
        <w:autoSpaceDN w:val="0"/>
        <w:adjustRightInd w:val="0"/>
      </w:pPr>
    </w:p>
    <w:p w14:paraId="3985C972" w14:textId="54827A48" w:rsidR="00265FE2" w:rsidRDefault="00265FE2" w:rsidP="00666487">
      <w:pPr>
        <w:autoSpaceDE w:val="0"/>
        <w:autoSpaceDN w:val="0"/>
        <w:adjustRightInd w:val="0"/>
      </w:pPr>
      <w:r>
        <w:t>Team Leader</w:t>
      </w:r>
      <w:r w:rsidR="00FB4C2D">
        <w:t xml:space="preserve"> for your parish</w:t>
      </w:r>
      <w:r>
        <w:t xml:space="preserve"> </w:t>
      </w:r>
      <w:r w:rsidR="00FB4C2D">
        <w:br/>
        <w:t xml:space="preserve">Name: </w:t>
      </w:r>
      <w:r w:rsidR="00FB4C2D">
        <w:br/>
        <w:t xml:space="preserve">Phone #: </w:t>
      </w:r>
    </w:p>
    <w:p w14:paraId="4395C456" w14:textId="28D37B77" w:rsidR="00410566" w:rsidRDefault="00410566" w:rsidP="00666487">
      <w:pPr>
        <w:autoSpaceDE w:val="0"/>
        <w:autoSpaceDN w:val="0"/>
        <w:adjustRightInd w:val="0"/>
      </w:pPr>
    </w:p>
    <w:p w14:paraId="54345D9E" w14:textId="2C9A03B5" w:rsidR="00FB4C2D" w:rsidRDefault="00FB4C2D" w:rsidP="00666487">
      <w:pPr>
        <w:autoSpaceDE w:val="0"/>
        <w:autoSpaceDN w:val="0"/>
        <w:adjustRightInd w:val="0"/>
      </w:pPr>
      <w:r>
        <w:t xml:space="preserve">Co-Leader for your parish </w:t>
      </w:r>
      <w:r>
        <w:br/>
        <w:t xml:space="preserve">Name: </w:t>
      </w:r>
      <w:r>
        <w:br/>
        <w:t xml:space="preserve">Phone #: </w:t>
      </w:r>
    </w:p>
    <w:p w14:paraId="24F4B706" w14:textId="77777777" w:rsidR="00410566" w:rsidRDefault="00410566">
      <w:r>
        <w:br w:type="page"/>
      </w:r>
    </w:p>
    <w:p w14:paraId="1DF06C8C" w14:textId="789AEDF6" w:rsidR="00410566" w:rsidRDefault="00410566" w:rsidP="00410566">
      <w:pPr>
        <w:autoSpaceDE w:val="0"/>
        <w:autoSpaceDN w:val="0"/>
        <w:adjustRightInd w:val="0"/>
      </w:pPr>
      <w:r w:rsidRPr="000F45A6">
        <w:rPr>
          <w:b/>
          <w:sz w:val="72"/>
          <w:szCs w:val="72"/>
        </w:rPr>
        <w:lastRenderedPageBreak/>
        <w:t>Housing</w:t>
      </w:r>
      <w:r>
        <w:br/>
        <w:t xml:space="preserve">Host families are asked to provide sleeping arrangements, a </w:t>
      </w:r>
      <w:r w:rsidR="00CD5E43">
        <w:t>simple breakfast, and possibly snacks to refuel</w:t>
      </w:r>
      <w:r>
        <w:t xml:space="preserve">. Men and women are to be housed separately, therefore only two houses are needed. A teacher </w:t>
      </w:r>
      <w:r w:rsidR="00265FE2">
        <w:t>should</w:t>
      </w:r>
      <w:r>
        <w:t xml:space="preserve"> not stay at a host family home by themselves.</w:t>
      </w:r>
    </w:p>
    <w:p w14:paraId="0F66FDED" w14:textId="2C14BFBB" w:rsidR="00410566" w:rsidRDefault="00410566" w:rsidP="00410566">
      <w:pPr>
        <w:autoSpaceDE w:val="0"/>
        <w:autoSpaceDN w:val="0"/>
        <w:adjustRightInd w:val="0"/>
      </w:pPr>
    </w:p>
    <w:p w14:paraId="0A36B965" w14:textId="40113A4E" w:rsidR="00410566" w:rsidRPr="000F45A6" w:rsidRDefault="00410566" w:rsidP="00F2181B">
      <w:pPr>
        <w:autoSpaceDE w:val="0"/>
        <w:autoSpaceDN w:val="0"/>
        <w:adjustRightInd w:val="0"/>
        <w:outlineLvl w:val="0"/>
        <w:rPr>
          <w:b/>
          <w:sz w:val="72"/>
          <w:szCs w:val="72"/>
        </w:rPr>
      </w:pPr>
      <w:r w:rsidRPr="000F45A6">
        <w:rPr>
          <w:b/>
          <w:sz w:val="72"/>
          <w:szCs w:val="72"/>
        </w:rPr>
        <w:t xml:space="preserve">Meals </w:t>
      </w:r>
    </w:p>
    <w:p w14:paraId="34D7A8F6" w14:textId="1B130AAA" w:rsidR="00410566" w:rsidRDefault="00410566" w:rsidP="00410566">
      <w:pPr>
        <w:autoSpaceDE w:val="0"/>
        <w:autoSpaceDN w:val="0"/>
        <w:adjustRightInd w:val="0"/>
      </w:pPr>
      <w:r>
        <w:t>Please plan to provide all of the team’s meals while they are in your parish. So not to over burden the host family, typically lunch and dinner are provided by the parish and/or other families.  The teachers eat lunch with the children so meals need to be prepared ahead of time. Please arrange for families in the parish to invite the team to dinner. A family may prepare and serve the meal, have the food brought in, or take the team out to eat, whichever the family prefers.</w:t>
      </w:r>
    </w:p>
    <w:p w14:paraId="1797827D" w14:textId="2EDC288B" w:rsidR="00265FE2" w:rsidRDefault="00265FE2" w:rsidP="00410566">
      <w:pPr>
        <w:autoSpaceDE w:val="0"/>
        <w:autoSpaceDN w:val="0"/>
        <w:adjustRightInd w:val="0"/>
      </w:pPr>
      <w:r>
        <w:t xml:space="preserve">Arrange for lunches to be brought into the parish by 12:00pm if possible, Monday – Friday. </w:t>
      </w:r>
    </w:p>
    <w:p w14:paraId="7E11B469" w14:textId="77777777" w:rsidR="00265FE2" w:rsidRDefault="00265FE2" w:rsidP="00410566">
      <w:pPr>
        <w:autoSpaceDE w:val="0"/>
        <w:autoSpaceDN w:val="0"/>
        <w:adjustRightInd w:val="0"/>
      </w:pPr>
      <w:r>
        <w:t>Arrange for dinners to be provided by families at 5:30pm, Sunday – Tuesday, Thursday and Friday.</w:t>
      </w:r>
    </w:p>
    <w:p w14:paraId="43481D27" w14:textId="77777777" w:rsidR="00265FE2" w:rsidRDefault="00265FE2" w:rsidP="00410566">
      <w:pPr>
        <w:autoSpaceDE w:val="0"/>
        <w:autoSpaceDN w:val="0"/>
        <w:adjustRightInd w:val="0"/>
      </w:pPr>
      <w:r>
        <w:t xml:space="preserve">For the parish potluck please be sure to invite the parish several weeks in advance. The team will send home fliers that Wednesday with the children to remind the parents. </w:t>
      </w:r>
    </w:p>
    <w:p w14:paraId="409336E3" w14:textId="1B6A2BE7" w:rsidR="00265FE2" w:rsidRPr="00EC78B2" w:rsidRDefault="00265FE2" w:rsidP="00F2181B">
      <w:pPr>
        <w:autoSpaceDE w:val="0"/>
        <w:autoSpaceDN w:val="0"/>
        <w:adjustRightInd w:val="0"/>
        <w:outlineLvl w:val="0"/>
        <w:rPr>
          <w:b/>
          <w:bCs/>
        </w:rPr>
      </w:pPr>
      <w:r w:rsidRPr="00EC78B2">
        <w:rPr>
          <w:b/>
          <w:bCs/>
        </w:rPr>
        <w:t>Parish Potluck Supper</w:t>
      </w:r>
      <w:r>
        <w:rPr>
          <w:b/>
          <w:bCs/>
        </w:rPr>
        <w:t xml:space="preserve"> (optional)</w:t>
      </w:r>
    </w:p>
    <w:p w14:paraId="6AAD7482" w14:textId="77777777" w:rsidR="00265FE2" w:rsidRDefault="00265FE2" w:rsidP="00265FE2">
      <w:pPr>
        <w:autoSpaceDE w:val="0"/>
        <w:autoSpaceDN w:val="0"/>
        <w:adjustRightInd w:val="0"/>
      </w:pPr>
      <w:r>
        <w:t xml:space="preserve">The parish is asked to sponsor a potluck supper for the children, their families and parishioners on </w:t>
      </w:r>
      <w:r w:rsidRPr="00265FE2">
        <w:rPr>
          <w:bCs/>
          <w:u w:val="single"/>
        </w:rPr>
        <w:t>Wednesday</w:t>
      </w:r>
      <w:r>
        <w:rPr>
          <w:b/>
          <w:bCs/>
        </w:rPr>
        <w:t xml:space="preserve"> </w:t>
      </w:r>
      <w:r>
        <w:t xml:space="preserve">evening. The potluck supper should begin at 5:30 p.m. and wrap up around 7:00 p.m. so as to allow time to prepare for the high school class. Once again, this activity and the time are </w:t>
      </w:r>
      <w:r>
        <w:rPr>
          <w:b/>
          <w:bCs/>
        </w:rPr>
        <w:t>suggested</w:t>
      </w:r>
      <w:r>
        <w:t>; the day and time can be adapted to meet the needs of each individual parish.</w:t>
      </w:r>
    </w:p>
    <w:p w14:paraId="1B5B9B76" w14:textId="1B86A6C4" w:rsidR="00265FE2" w:rsidRDefault="00265FE2" w:rsidP="00265FE2">
      <w:pPr>
        <w:autoSpaceDE w:val="0"/>
        <w:autoSpaceDN w:val="0"/>
        <w:adjustRightInd w:val="0"/>
      </w:pPr>
      <w:r w:rsidRPr="00265FE2">
        <w:rPr>
          <w:bCs/>
          <w:i/>
        </w:rPr>
        <w:t>We encourage this to be a parish-wide event</w:t>
      </w:r>
      <w:r>
        <w:rPr>
          <w:b/>
          <w:bCs/>
        </w:rPr>
        <w:t xml:space="preserve">. </w:t>
      </w:r>
      <w:r>
        <w:t xml:space="preserve">This gathering gives the team the opportunity to meet with families and other parish members. This is an excellent opportunity to meet parents and for them to get to know the teachers, where they are from, etc. During the evening the Team Leader will introduce the team and explain a little about the history and mission of </w:t>
      </w:r>
      <w:r>
        <w:rPr>
          <w:b/>
          <w:bCs/>
        </w:rPr>
        <w:t>Totus Tuus</w:t>
      </w:r>
      <w:r>
        <w:t>. To close the night, the team will lead the children in some songs for the parish.</w:t>
      </w:r>
    </w:p>
    <w:p w14:paraId="2467B77D" w14:textId="77777777" w:rsidR="00265FE2" w:rsidRPr="00EC78B2" w:rsidRDefault="00265FE2" w:rsidP="00265FE2">
      <w:pPr>
        <w:autoSpaceDE w:val="0"/>
        <w:autoSpaceDN w:val="0"/>
        <w:adjustRightInd w:val="0"/>
        <w:rPr>
          <w:sz w:val="16"/>
          <w:szCs w:val="16"/>
        </w:rPr>
      </w:pPr>
    </w:p>
    <w:p w14:paraId="381FC7A8" w14:textId="2DFC4DF9" w:rsidR="00265FE2" w:rsidRDefault="00265FE2" w:rsidP="00410566">
      <w:pPr>
        <w:autoSpaceDE w:val="0"/>
        <w:autoSpaceDN w:val="0"/>
        <w:adjustRightInd w:val="0"/>
      </w:pPr>
    </w:p>
    <w:p w14:paraId="6E36CD2E" w14:textId="77777777" w:rsidR="00410566" w:rsidRPr="00410566" w:rsidRDefault="00410566" w:rsidP="00410566">
      <w:pPr>
        <w:autoSpaceDE w:val="0"/>
        <w:autoSpaceDN w:val="0"/>
        <w:adjustRightInd w:val="0"/>
      </w:pPr>
    </w:p>
    <w:p w14:paraId="256BF12A" w14:textId="183C9B55" w:rsidR="00410566" w:rsidRPr="00410566" w:rsidRDefault="00410566" w:rsidP="00666487">
      <w:pPr>
        <w:autoSpaceDE w:val="0"/>
        <w:autoSpaceDN w:val="0"/>
        <w:adjustRightInd w:val="0"/>
      </w:pPr>
    </w:p>
    <w:p w14:paraId="2B082B61" w14:textId="670BBA87" w:rsidR="000F45A6" w:rsidRPr="00FB4C2D" w:rsidRDefault="000F45A6" w:rsidP="00F2181B">
      <w:pPr>
        <w:autoSpaceDE w:val="0"/>
        <w:autoSpaceDN w:val="0"/>
        <w:adjustRightInd w:val="0"/>
        <w:outlineLvl w:val="0"/>
      </w:pPr>
      <w:r w:rsidRPr="000F45A6">
        <w:rPr>
          <w:b/>
          <w:bCs/>
          <w:sz w:val="72"/>
          <w:szCs w:val="72"/>
        </w:rPr>
        <w:lastRenderedPageBreak/>
        <w:t>Facilities</w:t>
      </w:r>
    </w:p>
    <w:p w14:paraId="7374E467" w14:textId="77777777" w:rsidR="000F45A6" w:rsidRDefault="000F45A6" w:rsidP="000F45A6">
      <w:pPr>
        <w:autoSpaceDE w:val="0"/>
        <w:autoSpaceDN w:val="0"/>
        <w:adjustRightInd w:val="0"/>
      </w:pPr>
      <w:r>
        <w:t>In order for the grade school program to run smoothly, the team needs one large hall or room for main assemblies (this room may be used as a lunchroom or classroom, if necessary). The amount of participants and the number of teachers assigned to each parish will determine additional rooms.</w:t>
      </w:r>
    </w:p>
    <w:p w14:paraId="666B3E26" w14:textId="77777777" w:rsidR="000F45A6" w:rsidRPr="00EC78B2" w:rsidRDefault="000F45A6" w:rsidP="000F45A6">
      <w:pPr>
        <w:autoSpaceDE w:val="0"/>
        <w:autoSpaceDN w:val="0"/>
        <w:adjustRightInd w:val="0"/>
        <w:rPr>
          <w:sz w:val="20"/>
          <w:szCs w:val="20"/>
        </w:rPr>
      </w:pPr>
      <w:r w:rsidRPr="00EC78B2">
        <w:rPr>
          <w:sz w:val="20"/>
          <w:szCs w:val="20"/>
        </w:rPr>
        <w:t>_____ Reserve Facilities</w:t>
      </w:r>
    </w:p>
    <w:p w14:paraId="3B3C2606" w14:textId="77777777" w:rsidR="000F45A6" w:rsidRPr="00EC78B2" w:rsidRDefault="000F45A6" w:rsidP="000F45A6">
      <w:pPr>
        <w:autoSpaceDE w:val="0"/>
        <w:autoSpaceDN w:val="0"/>
        <w:adjustRightInd w:val="0"/>
        <w:rPr>
          <w:sz w:val="20"/>
          <w:szCs w:val="20"/>
        </w:rPr>
      </w:pPr>
      <w:r w:rsidRPr="00EC78B2">
        <w:rPr>
          <w:sz w:val="20"/>
          <w:szCs w:val="20"/>
        </w:rPr>
        <w:t>_____ Readying of teaching facilities for the summer program</w:t>
      </w:r>
    </w:p>
    <w:p w14:paraId="0D8B9571" w14:textId="7D3EC9BA" w:rsidR="000F45A6" w:rsidRPr="00EC78B2" w:rsidRDefault="000F45A6" w:rsidP="000F45A6">
      <w:pPr>
        <w:autoSpaceDE w:val="0"/>
        <w:autoSpaceDN w:val="0"/>
        <w:adjustRightInd w:val="0"/>
        <w:rPr>
          <w:sz w:val="20"/>
          <w:szCs w:val="20"/>
        </w:rPr>
      </w:pPr>
      <w:r w:rsidRPr="00EC78B2">
        <w:rPr>
          <w:sz w:val="20"/>
          <w:szCs w:val="20"/>
        </w:rPr>
        <w:t>_____ Chalk/Dry Erase markers and erasers</w:t>
      </w:r>
    </w:p>
    <w:p w14:paraId="3EF0BAAF" w14:textId="66CAC010" w:rsidR="000F45A6" w:rsidRPr="00EC78B2" w:rsidRDefault="000F45A6" w:rsidP="000F45A6">
      <w:pPr>
        <w:autoSpaceDE w:val="0"/>
        <w:autoSpaceDN w:val="0"/>
        <w:adjustRightInd w:val="0"/>
        <w:rPr>
          <w:sz w:val="20"/>
          <w:szCs w:val="20"/>
        </w:rPr>
      </w:pPr>
      <w:r w:rsidRPr="00EC78B2">
        <w:rPr>
          <w:sz w:val="20"/>
          <w:szCs w:val="20"/>
        </w:rPr>
        <w:t>_____ Chalk Boards/Dry erase boards</w:t>
      </w:r>
    </w:p>
    <w:p w14:paraId="3436B2FA" w14:textId="7A802BE9" w:rsidR="000F45A6" w:rsidRPr="00EC78B2" w:rsidRDefault="000F45A6" w:rsidP="000F45A6">
      <w:pPr>
        <w:autoSpaceDE w:val="0"/>
        <w:autoSpaceDN w:val="0"/>
        <w:adjustRightInd w:val="0"/>
        <w:rPr>
          <w:sz w:val="20"/>
          <w:szCs w:val="20"/>
        </w:rPr>
      </w:pPr>
      <w:r w:rsidRPr="00EC78B2">
        <w:rPr>
          <w:sz w:val="20"/>
          <w:szCs w:val="20"/>
        </w:rPr>
        <w:t>_____ Bibles (if available)</w:t>
      </w:r>
    </w:p>
    <w:p w14:paraId="317CEDC6" w14:textId="11CC910F" w:rsidR="000F45A6" w:rsidRPr="00EC78B2" w:rsidRDefault="000F45A6" w:rsidP="000F45A6">
      <w:pPr>
        <w:autoSpaceDE w:val="0"/>
        <w:autoSpaceDN w:val="0"/>
        <w:adjustRightInd w:val="0"/>
        <w:rPr>
          <w:sz w:val="20"/>
          <w:szCs w:val="20"/>
        </w:rPr>
      </w:pPr>
      <w:r w:rsidRPr="00EC78B2">
        <w:rPr>
          <w:sz w:val="20"/>
          <w:szCs w:val="20"/>
        </w:rPr>
        <w:t>_____ Bathrooms - marked “boys”, “girls” and “adults” (if possible)</w:t>
      </w:r>
    </w:p>
    <w:p w14:paraId="20BA8D50" w14:textId="228EBB07" w:rsidR="000F45A6" w:rsidRPr="00EC78B2" w:rsidRDefault="000F45A6" w:rsidP="000F45A6">
      <w:pPr>
        <w:autoSpaceDE w:val="0"/>
        <w:autoSpaceDN w:val="0"/>
        <w:adjustRightInd w:val="0"/>
        <w:rPr>
          <w:sz w:val="20"/>
          <w:szCs w:val="20"/>
        </w:rPr>
      </w:pPr>
      <w:r w:rsidRPr="00EC78B2">
        <w:rPr>
          <w:sz w:val="20"/>
          <w:szCs w:val="20"/>
        </w:rPr>
        <w:t>_____ Lunchroom - place for volunteers to prepare lunches and drinks</w:t>
      </w:r>
    </w:p>
    <w:p w14:paraId="2FCBFB5F" w14:textId="3E494DF9" w:rsidR="000F45A6" w:rsidRPr="00EC78B2" w:rsidRDefault="000F45A6" w:rsidP="000F45A6">
      <w:pPr>
        <w:autoSpaceDE w:val="0"/>
        <w:autoSpaceDN w:val="0"/>
        <w:adjustRightInd w:val="0"/>
        <w:rPr>
          <w:sz w:val="20"/>
          <w:szCs w:val="20"/>
        </w:rPr>
      </w:pPr>
      <w:r w:rsidRPr="00EC78B2">
        <w:rPr>
          <w:sz w:val="20"/>
          <w:szCs w:val="20"/>
        </w:rPr>
        <w:t>_____ Gathering area for songs and announcements</w:t>
      </w:r>
    </w:p>
    <w:p w14:paraId="7026CC08" w14:textId="77777777" w:rsidR="000F45A6" w:rsidRDefault="000F45A6" w:rsidP="000F45A6">
      <w:pPr>
        <w:autoSpaceDE w:val="0"/>
        <w:autoSpaceDN w:val="0"/>
        <w:adjustRightInd w:val="0"/>
        <w:rPr>
          <w:sz w:val="20"/>
          <w:szCs w:val="20"/>
        </w:rPr>
      </w:pPr>
      <w:r w:rsidRPr="00EC78B2">
        <w:rPr>
          <w:sz w:val="20"/>
          <w:szCs w:val="20"/>
        </w:rPr>
        <w:t>_____ Playground area and possible equipment</w:t>
      </w:r>
    </w:p>
    <w:p w14:paraId="5DC63E34" w14:textId="18C8F334" w:rsidR="000F45A6" w:rsidRPr="00EC78B2" w:rsidRDefault="000F45A6" w:rsidP="000F45A6">
      <w:pPr>
        <w:autoSpaceDE w:val="0"/>
        <w:autoSpaceDN w:val="0"/>
        <w:adjustRightInd w:val="0"/>
        <w:rPr>
          <w:sz w:val="20"/>
          <w:szCs w:val="20"/>
        </w:rPr>
      </w:pPr>
      <w:r w:rsidRPr="00EC78B2">
        <w:rPr>
          <w:sz w:val="20"/>
          <w:szCs w:val="20"/>
        </w:rPr>
        <w:t>_____ Trash cans</w:t>
      </w:r>
    </w:p>
    <w:p w14:paraId="408CB82F" w14:textId="0B25485B" w:rsidR="000F45A6" w:rsidRPr="00EC78B2" w:rsidRDefault="000F45A6" w:rsidP="000F45A6">
      <w:pPr>
        <w:autoSpaceDE w:val="0"/>
        <w:autoSpaceDN w:val="0"/>
        <w:adjustRightInd w:val="0"/>
        <w:rPr>
          <w:sz w:val="20"/>
          <w:szCs w:val="20"/>
        </w:rPr>
      </w:pPr>
      <w:r w:rsidRPr="00EC78B2">
        <w:rPr>
          <w:sz w:val="20"/>
          <w:szCs w:val="20"/>
        </w:rPr>
        <w:t>_____ Choice of classrooms (team</w:t>
      </w:r>
      <w:r>
        <w:rPr>
          <w:sz w:val="20"/>
          <w:szCs w:val="20"/>
        </w:rPr>
        <w:t xml:space="preserve"> </w:t>
      </w:r>
      <w:r w:rsidRPr="00EC78B2">
        <w:rPr>
          <w:sz w:val="20"/>
          <w:szCs w:val="20"/>
        </w:rPr>
        <w:t>members will set up)</w:t>
      </w:r>
    </w:p>
    <w:p w14:paraId="741625E5" w14:textId="2306AE0B" w:rsidR="000F45A6" w:rsidRDefault="000F45A6" w:rsidP="000F45A6">
      <w:pPr>
        <w:autoSpaceDE w:val="0"/>
        <w:autoSpaceDN w:val="0"/>
        <w:adjustRightInd w:val="0"/>
        <w:rPr>
          <w:sz w:val="20"/>
          <w:szCs w:val="20"/>
        </w:rPr>
      </w:pPr>
      <w:r w:rsidRPr="00EC78B2">
        <w:rPr>
          <w:sz w:val="20"/>
          <w:szCs w:val="20"/>
        </w:rPr>
        <w:t xml:space="preserve">_____ Large Crucifix (for meditation with </w:t>
      </w:r>
      <w:proofErr w:type="spellStart"/>
      <w:r w:rsidRPr="00EC78B2">
        <w:rPr>
          <w:sz w:val="20"/>
          <w:szCs w:val="20"/>
        </w:rPr>
        <w:t>jr.</w:t>
      </w:r>
      <w:proofErr w:type="spellEnd"/>
      <w:r w:rsidRPr="00EC78B2">
        <w:rPr>
          <w:sz w:val="20"/>
          <w:szCs w:val="20"/>
        </w:rPr>
        <w:t xml:space="preserve"> high/high school youth)</w:t>
      </w:r>
    </w:p>
    <w:p w14:paraId="4EDD50C5" w14:textId="177A01B9" w:rsidR="000F45A6" w:rsidRPr="000F45A6" w:rsidRDefault="000F45A6" w:rsidP="000F45A6">
      <w:pPr>
        <w:autoSpaceDE w:val="0"/>
        <w:autoSpaceDN w:val="0"/>
        <w:adjustRightInd w:val="0"/>
        <w:rPr>
          <w:sz w:val="20"/>
          <w:szCs w:val="20"/>
        </w:rPr>
      </w:pPr>
    </w:p>
    <w:p w14:paraId="4D763791" w14:textId="3EA0DAFE" w:rsidR="000F45A6" w:rsidRPr="000F45A6" w:rsidRDefault="00ED1D5F" w:rsidP="00F2181B">
      <w:pPr>
        <w:autoSpaceDE w:val="0"/>
        <w:autoSpaceDN w:val="0"/>
        <w:adjustRightInd w:val="0"/>
        <w:outlineLvl w:val="0"/>
        <w:rPr>
          <w:b/>
          <w:bCs/>
          <w:sz w:val="72"/>
          <w:szCs w:val="72"/>
        </w:rPr>
      </w:pPr>
      <w:r>
        <w:rPr>
          <w:noProof/>
          <w:sz w:val="28"/>
          <w:szCs w:val="28"/>
          <w:lang w:eastAsia="en-US"/>
        </w:rPr>
        <w:drawing>
          <wp:anchor distT="0" distB="0" distL="114300" distR="114300" simplePos="0" relativeHeight="251662336" behindDoc="0" locked="0" layoutInCell="1" allowOverlap="1" wp14:anchorId="47747013" wp14:editId="7931E45E">
            <wp:simplePos x="0" y="0"/>
            <wp:positionH relativeFrom="column">
              <wp:posOffset>-47625</wp:posOffset>
            </wp:positionH>
            <wp:positionV relativeFrom="paragraph">
              <wp:posOffset>154305</wp:posOffset>
            </wp:positionV>
            <wp:extent cx="1876425" cy="3323590"/>
            <wp:effectExtent l="0" t="0" r="9525" b="0"/>
            <wp:wrapThrough wrapText="bothSides">
              <wp:wrapPolygon edited="0">
                <wp:start x="0" y="0"/>
                <wp:lineTo x="0" y="21418"/>
                <wp:lineTo x="21490" y="21418"/>
                <wp:lineTo x="2149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9665200_10154568218242414_3286581703503434559_n.jpg"/>
                    <pic:cNvPicPr/>
                  </pic:nvPicPr>
                  <pic:blipFill>
                    <a:blip r:embed="rId10"/>
                    <a:stretch>
                      <a:fillRect/>
                    </a:stretch>
                  </pic:blipFill>
                  <pic:spPr>
                    <a:xfrm>
                      <a:off x="0" y="0"/>
                      <a:ext cx="1876425" cy="3323590"/>
                    </a:xfrm>
                    <a:prstGeom prst="rect">
                      <a:avLst/>
                    </a:prstGeom>
                  </pic:spPr>
                </pic:pic>
              </a:graphicData>
            </a:graphic>
            <wp14:sizeRelH relativeFrom="page">
              <wp14:pctWidth>0</wp14:pctWidth>
            </wp14:sizeRelH>
            <wp14:sizeRelV relativeFrom="page">
              <wp14:pctHeight>0</wp14:pctHeight>
            </wp14:sizeRelV>
          </wp:anchor>
        </w:drawing>
      </w:r>
      <w:r w:rsidR="000F45A6" w:rsidRPr="000F45A6">
        <w:rPr>
          <w:b/>
          <w:bCs/>
          <w:sz w:val="72"/>
          <w:szCs w:val="72"/>
        </w:rPr>
        <w:t>Volunteers</w:t>
      </w:r>
    </w:p>
    <w:p w14:paraId="3B539E45" w14:textId="145DA163" w:rsidR="000F45A6" w:rsidRDefault="000F45A6" w:rsidP="000F45A6">
      <w:pPr>
        <w:autoSpaceDE w:val="0"/>
        <w:autoSpaceDN w:val="0"/>
        <w:adjustRightInd w:val="0"/>
      </w:pPr>
      <w:r>
        <w:t xml:space="preserve">We ask that a few volunteers be present throughout much of the day, the number will depend upon the number of participants and the particular needs of your parish. The main times that they are needed are </w:t>
      </w:r>
      <w:r w:rsidR="00CC5C9A">
        <w:t xml:space="preserve">during Mass at 11:30 am, and </w:t>
      </w:r>
      <w:r>
        <w:t>between 12:15 p.m. and 1:55 p.m. for lunch and breaks. We have also found that help is needed in the first and second grade classrooms as well. Often we invite the participants in the high school program to help during the day and it’s a way for the high school students to get to know the team better.</w:t>
      </w:r>
    </w:p>
    <w:p w14:paraId="7ABBA28B" w14:textId="4D977A79" w:rsidR="000F45A6" w:rsidRDefault="000F45A6" w:rsidP="000F45A6">
      <w:pPr>
        <w:autoSpaceDE w:val="0"/>
        <w:autoSpaceDN w:val="0"/>
        <w:adjustRightInd w:val="0"/>
      </w:pPr>
    </w:p>
    <w:p w14:paraId="3A88C0CC" w14:textId="7005D6DD" w:rsidR="000F45A6" w:rsidRDefault="000F45A6" w:rsidP="000F45A6">
      <w:pPr>
        <w:autoSpaceDE w:val="0"/>
        <w:autoSpaceDN w:val="0"/>
        <w:adjustRightInd w:val="0"/>
      </w:pPr>
    </w:p>
    <w:p w14:paraId="158ACB60" w14:textId="4840BE7D" w:rsidR="000F45A6" w:rsidRDefault="000F45A6" w:rsidP="000F45A6">
      <w:pPr>
        <w:autoSpaceDE w:val="0"/>
        <w:autoSpaceDN w:val="0"/>
        <w:adjustRightInd w:val="0"/>
      </w:pPr>
    </w:p>
    <w:p w14:paraId="7567A1F3" w14:textId="27AEF71C" w:rsidR="000F45A6" w:rsidRPr="00FB4C2D" w:rsidRDefault="000F45A6" w:rsidP="00F2181B">
      <w:pPr>
        <w:autoSpaceDE w:val="0"/>
        <w:autoSpaceDN w:val="0"/>
        <w:adjustRightInd w:val="0"/>
        <w:outlineLvl w:val="0"/>
        <w:rPr>
          <w:b/>
          <w:sz w:val="72"/>
          <w:szCs w:val="72"/>
        </w:rPr>
      </w:pPr>
      <w:r w:rsidRPr="00FB4C2D">
        <w:rPr>
          <w:b/>
          <w:sz w:val="72"/>
          <w:szCs w:val="72"/>
        </w:rPr>
        <w:t xml:space="preserve">Team Schedule </w:t>
      </w:r>
    </w:p>
    <w:p w14:paraId="22B3CE43" w14:textId="23D75E7D" w:rsidR="00BA6F91" w:rsidRPr="00FB4C2D" w:rsidRDefault="00BA6F91" w:rsidP="000F45A6">
      <w:pPr>
        <w:autoSpaceDE w:val="0"/>
        <w:autoSpaceDN w:val="0"/>
        <w:adjustRightInd w:val="0"/>
        <w:rPr>
          <w:sz w:val="28"/>
          <w:szCs w:val="28"/>
        </w:rPr>
      </w:pPr>
      <w:r w:rsidRPr="00FB4C2D">
        <w:rPr>
          <w:sz w:val="28"/>
          <w:szCs w:val="28"/>
        </w:rPr>
        <w:t xml:space="preserve">6:40am: Rise &amp; Shine </w:t>
      </w:r>
      <w:r w:rsidRPr="00FB4C2D">
        <w:rPr>
          <w:sz w:val="28"/>
          <w:szCs w:val="28"/>
        </w:rPr>
        <w:br/>
        <w:t xml:space="preserve">7:30am: Arrive at Church, Morning Prayer, Rosary, Set up Classrooms </w:t>
      </w:r>
    </w:p>
    <w:p w14:paraId="6BF17F70" w14:textId="4BE7D666" w:rsidR="00FB4C2D" w:rsidRDefault="00523F23" w:rsidP="000F45A6">
      <w:pPr>
        <w:autoSpaceDE w:val="0"/>
        <w:autoSpaceDN w:val="0"/>
        <w:adjustRightInd w:val="0"/>
        <w:rPr>
          <w:sz w:val="28"/>
          <w:szCs w:val="28"/>
        </w:rPr>
      </w:pPr>
      <w:r>
        <w:rPr>
          <w:b/>
          <w:noProof/>
          <w:sz w:val="72"/>
          <w:szCs w:val="72"/>
          <w:lang w:eastAsia="en-US"/>
        </w:rPr>
        <w:drawing>
          <wp:anchor distT="0" distB="0" distL="114300" distR="114300" simplePos="0" relativeHeight="251659264" behindDoc="0" locked="0" layoutInCell="1" allowOverlap="1" wp14:anchorId="10B57FD8" wp14:editId="5C28017D">
            <wp:simplePos x="0" y="0"/>
            <wp:positionH relativeFrom="column">
              <wp:posOffset>3638550</wp:posOffset>
            </wp:positionH>
            <wp:positionV relativeFrom="paragraph">
              <wp:posOffset>177165</wp:posOffset>
            </wp:positionV>
            <wp:extent cx="3380740" cy="2524125"/>
            <wp:effectExtent l="0" t="0" r="0" b="9525"/>
            <wp:wrapThrough wrapText="bothSides">
              <wp:wrapPolygon edited="0">
                <wp:start x="0" y="0"/>
                <wp:lineTo x="0" y="21518"/>
                <wp:lineTo x="21421" y="21518"/>
                <wp:lineTo x="214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7013_10153038609010098_8443195050291410305_n.jpg"/>
                    <pic:cNvPicPr/>
                  </pic:nvPicPr>
                  <pic:blipFill>
                    <a:blip r:embed="rId11"/>
                    <a:stretch>
                      <a:fillRect/>
                    </a:stretch>
                  </pic:blipFill>
                  <pic:spPr>
                    <a:xfrm>
                      <a:off x="0" y="0"/>
                      <a:ext cx="3380740" cy="2524125"/>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61312" behindDoc="0" locked="0" layoutInCell="1" allowOverlap="1" wp14:anchorId="2B2F40AB" wp14:editId="4ED0A907">
                <wp:simplePos x="0" y="0"/>
                <wp:positionH relativeFrom="column">
                  <wp:posOffset>3781425</wp:posOffset>
                </wp:positionH>
                <wp:positionV relativeFrom="paragraph">
                  <wp:posOffset>520065</wp:posOffset>
                </wp:positionV>
                <wp:extent cx="297815" cy="929640"/>
                <wp:effectExtent l="0" t="0" r="0" b="0"/>
                <wp:wrapNone/>
                <wp:docPr id="7" name="Text Box 7"/>
                <wp:cNvGraphicFramePr/>
                <a:graphic xmlns:a="http://schemas.openxmlformats.org/drawingml/2006/main">
                  <a:graphicData uri="http://schemas.microsoft.com/office/word/2010/wordprocessingShape">
                    <wps:wsp>
                      <wps:cNvSpPr txBox="1"/>
                      <wps:spPr>
                        <a:xfrm>
                          <a:off x="0" y="0"/>
                          <a:ext cx="297815" cy="929640"/>
                        </a:xfrm>
                        <a:prstGeom prst="rect">
                          <a:avLst/>
                        </a:prstGeom>
                        <a:noFill/>
                        <a:ln>
                          <a:noFill/>
                        </a:ln>
                      </wps:spPr>
                      <wps:txbx>
                        <w:txbxContent>
                          <w:p w14:paraId="52773101" w14:textId="55EC3F94" w:rsidR="00523F23" w:rsidRPr="00523F23" w:rsidRDefault="00523F23" w:rsidP="00523F23">
                            <w:pPr>
                              <w:autoSpaceDE w:val="0"/>
                              <w:autoSpaceDN w:val="0"/>
                              <w:adjustRightInd w:val="0"/>
                              <w:jc w:val="center"/>
                              <w:rPr>
                                <w:noProof/>
                                <w:color w:val="1CADE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B2F40AB" id="_x0000_t202" coordsize="21600,21600" o:spt="202" path="m,l,21600r21600,l21600,xe">
                <v:stroke joinstyle="miter"/>
                <v:path gradientshapeok="t" o:connecttype="rect"/>
              </v:shapetype>
              <v:shape id="Text Box 7" o:spid="_x0000_s1026" type="#_x0000_t202" style="position:absolute;margin-left:297.75pt;margin-top:40.95pt;width:23.45pt;height:73.2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" filled="f" stroked="f">
                <v:textbox style="mso-fit-shape-to-text:t">
                  <w:txbxContent>
                    <w:p w14:paraId="52773101" w14:textId="55EC3F94" w:rsidR="00523F23" w:rsidRPr="00523F23" w:rsidRDefault="00523F23" w:rsidP="00523F23">
                      <w:pPr>
                        <w:autoSpaceDE w:val="0"/>
                        <w:autoSpaceDN w:val="0"/>
                        <w:adjustRightInd w:val="0"/>
                        <w:jc w:val="center"/>
                        <w:rPr>
                          <w:noProof/>
                          <w:color w:val="1CADE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0F45A6" w:rsidRPr="00FB4C2D">
        <w:rPr>
          <w:sz w:val="28"/>
          <w:szCs w:val="28"/>
        </w:rPr>
        <w:t>9:00am: Welcome/Pump-Up</w:t>
      </w:r>
      <w:r w:rsidR="000F45A6" w:rsidRPr="00FB4C2D">
        <w:rPr>
          <w:sz w:val="28"/>
          <w:szCs w:val="28"/>
        </w:rPr>
        <w:br/>
        <w:t>9:</w:t>
      </w:r>
      <w:r w:rsidR="00CC5C9A">
        <w:rPr>
          <w:sz w:val="28"/>
          <w:szCs w:val="28"/>
        </w:rPr>
        <w:t>20</w:t>
      </w:r>
      <w:r w:rsidR="000F45A6" w:rsidRPr="00FB4C2D">
        <w:rPr>
          <w:sz w:val="28"/>
          <w:szCs w:val="28"/>
        </w:rPr>
        <w:t xml:space="preserve">am: Class #1 </w:t>
      </w:r>
      <w:r w:rsidR="00FB4C2D">
        <w:rPr>
          <w:sz w:val="28"/>
          <w:szCs w:val="28"/>
        </w:rPr>
        <w:br/>
      </w:r>
      <w:r w:rsidR="000F45A6" w:rsidRPr="00FB4C2D">
        <w:rPr>
          <w:sz w:val="28"/>
          <w:szCs w:val="28"/>
        </w:rPr>
        <w:t xml:space="preserve">10:00am: Snack </w:t>
      </w:r>
      <w:r w:rsidR="000F45A6" w:rsidRPr="00FB4C2D">
        <w:rPr>
          <w:sz w:val="28"/>
          <w:szCs w:val="28"/>
        </w:rPr>
        <w:br/>
        <w:t xml:space="preserve">10:15am: </w:t>
      </w:r>
      <w:r w:rsidR="00CC5C9A">
        <w:rPr>
          <w:sz w:val="28"/>
          <w:szCs w:val="28"/>
        </w:rPr>
        <w:t>Class #2</w:t>
      </w:r>
      <w:r w:rsidR="000F45A6" w:rsidRPr="00FB4C2D">
        <w:rPr>
          <w:sz w:val="28"/>
          <w:szCs w:val="28"/>
        </w:rPr>
        <w:t xml:space="preserve"> </w:t>
      </w:r>
      <w:r w:rsidR="00BA6F91" w:rsidRPr="00FB4C2D">
        <w:rPr>
          <w:sz w:val="28"/>
          <w:szCs w:val="28"/>
        </w:rPr>
        <w:br/>
        <w:t>10:</w:t>
      </w:r>
      <w:r w:rsidR="00CC5C9A">
        <w:rPr>
          <w:sz w:val="28"/>
          <w:szCs w:val="28"/>
        </w:rPr>
        <w:t>45</w:t>
      </w:r>
      <w:r w:rsidR="00BA6F91" w:rsidRPr="00FB4C2D">
        <w:rPr>
          <w:sz w:val="28"/>
          <w:szCs w:val="28"/>
        </w:rPr>
        <w:t xml:space="preserve">am: </w:t>
      </w:r>
      <w:r w:rsidR="00CC5C9A">
        <w:rPr>
          <w:sz w:val="28"/>
          <w:szCs w:val="28"/>
        </w:rPr>
        <w:t>Music Prep and Exam. Of Cons.</w:t>
      </w:r>
      <w:r w:rsidR="00BA6F91" w:rsidRPr="00FB4C2D">
        <w:rPr>
          <w:sz w:val="28"/>
          <w:szCs w:val="28"/>
        </w:rPr>
        <w:br/>
        <w:t xml:space="preserve">11:00am: Mass Prep &amp; Bathroom break – Confession for each class </w:t>
      </w:r>
      <w:r w:rsidR="00FB4C2D">
        <w:rPr>
          <w:sz w:val="28"/>
          <w:szCs w:val="28"/>
        </w:rPr>
        <w:br/>
      </w:r>
      <w:r w:rsidR="00BA6F91" w:rsidRPr="00FB4C2D">
        <w:rPr>
          <w:sz w:val="28"/>
          <w:szCs w:val="28"/>
        </w:rPr>
        <w:t xml:space="preserve">11:30am: Mass </w:t>
      </w:r>
      <w:r w:rsidR="00BA6F91" w:rsidRPr="00FB4C2D">
        <w:rPr>
          <w:sz w:val="28"/>
          <w:szCs w:val="28"/>
        </w:rPr>
        <w:br/>
        <w:t>12:</w:t>
      </w:r>
      <w:r w:rsidR="00CC5C9A">
        <w:rPr>
          <w:sz w:val="28"/>
          <w:szCs w:val="28"/>
        </w:rPr>
        <w:t>15</w:t>
      </w:r>
      <w:r w:rsidR="00BA6F91" w:rsidRPr="00FB4C2D">
        <w:rPr>
          <w:sz w:val="28"/>
          <w:szCs w:val="28"/>
        </w:rPr>
        <w:t>pm: Lunch &amp; Rec</w:t>
      </w:r>
      <w:r w:rsidR="00FB4C2D">
        <w:rPr>
          <w:sz w:val="28"/>
          <w:szCs w:val="28"/>
        </w:rPr>
        <w:t>e</w:t>
      </w:r>
      <w:r w:rsidR="00BA6F91" w:rsidRPr="00FB4C2D">
        <w:rPr>
          <w:sz w:val="28"/>
          <w:szCs w:val="28"/>
        </w:rPr>
        <w:t xml:space="preserve">ss </w:t>
      </w:r>
      <w:r w:rsidR="00BA6F91" w:rsidRPr="00FB4C2D">
        <w:rPr>
          <w:sz w:val="28"/>
          <w:szCs w:val="28"/>
        </w:rPr>
        <w:br/>
        <w:t>1:</w:t>
      </w:r>
      <w:r w:rsidR="00CC5C9A">
        <w:rPr>
          <w:sz w:val="28"/>
          <w:szCs w:val="28"/>
        </w:rPr>
        <w:t>00</w:t>
      </w:r>
      <w:r w:rsidR="00BA6F91" w:rsidRPr="00FB4C2D">
        <w:rPr>
          <w:sz w:val="28"/>
          <w:szCs w:val="28"/>
        </w:rPr>
        <w:t>pm: Water break/Cool down</w:t>
      </w:r>
      <w:r w:rsidR="00CC5C9A">
        <w:rPr>
          <w:sz w:val="28"/>
          <w:szCs w:val="28"/>
        </w:rPr>
        <w:t>/Skit</w:t>
      </w:r>
      <w:r w:rsidR="00BA6F91" w:rsidRPr="00FB4C2D">
        <w:rPr>
          <w:sz w:val="28"/>
          <w:szCs w:val="28"/>
        </w:rPr>
        <w:br/>
        <w:t>1:</w:t>
      </w:r>
      <w:r w:rsidR="00CC5C9A">
        <w:rPr>
          <w:sz w:val="28"/>
          <w:szCs w:val="28"/>
        </w:rPr>
        <w:t>15</w:t>
      </w:r>
      <w:r w:rsidR="00BA6F91" w:rsidRPr="00FB4C2D">
        <w:rPr>
          <w:sz w:val="28"/>
          <w:szCs w:val="28"/>
        </w:rPr>
        <w:t xml:space="preserve">pm: Class #3 </w:t>
      </w:r>
      <w:r w:rsidR="00BA6F91" w:rsidRPr="00FB4C2D">
        <w:rPr>
          <w:sz w:val="28"/>
          <w:szCs w:val="28"/>
        </w:rPr>
        <w:br/>
      </w:r>
      <w:r w:rsidR="00CC5C9A">
        <w:rPr>
          <w:sz w:val="28"/>
          <w:szCs w:val="28"/>
        </w:rPr>
        <w:t>1:50</w:t>
      </w:r>
      <w:r w:rsidR="00BA6F91" w:rsidRPr="00FB4C2D">
        <w:rPr>
          <w:sz w:val="28"/>
          <w:szCs w:val="28"/>
        </w:rPr>
        <w:t>pm: Snack</w:t>
      </w:r>
      <w:r w:rsidR="00CC5C9A">
        <w:rPr>
          <w:sz w:val="28"/>
          <w:szCs w:val="28"/>
        </w:rPr>
        <w:t>(Optional) /Restroom/TT Theater (if no snack)</w:t>
      </w:r>
      <w:r w:rsidR="00BA6F91" w:rsidRPr="00FB4C2D">
        <w:rPr>
          <w:sz w:val="28"/>
          <w:szCs w:val="28"/>
        </w:rPr>
        <w:br/>
        <w:t xml:space="preserve">2:10pm: Class #4 </w:t>
      </w:r>
      <w:r w:rsidR="00FB4C2D">
        <w:rPr>
          <w:sz w:val="28"/>
          <w:szCs w:val="28"/>
        </w:rPr>
        <w:t xml:space="preserve">(Children’s adoration on Thursday) </w:t>
      </w:r>
      <w:r w:rsidR="00FB4C2D">
        <w:rPr>
          <w:sz w:val="28"/>
          <w:szCs w:val="28"/>
        </w:rPr>
        <w:br/>
      </w:r>
      <w:r w:rsidR="00BA6F91" w:rsidRPr="00FB4C2D">
        <w:rPr>
          <w:sz w:val="28"/>
          <w:szCs w:val="28"/>
        </w:rPr>
        <w:t>2:40pm: Closing/Banana Song/Prayer</w:t>
      </w:r>
      <w:r w:rsidR="00FB4C2D">
        <w:rPr>
          <w:sz w:val="28"/>
          <w:szCs w:val="28"/>
        </w:rPr>
        <w:br/>
      </w:r>
      <w:r w:rsidR="00BA6F91" w:rsidRPr="00FB4C2D">
        <w:rPr>
          <w:sz w:val="28"/>
          <w:szCs w:val="28"/>
        </w:rPr>
        <w:t xml:space="preserve">3:o0pm: Send kids home </w:t>
      </w:r>
    </w:p>
    <w:p w14:paraId="78C8434B" w14:textId="4C636780" w:rsidR="00BA6F91" w:rsidRPr="00FB4C2D" w:rsidRDefault="00FB4C2D" w:rsidP="000F45A6">
      <w:pPr>
        <w:autoSpaceDE w:val="0"/>
        <w:autoSpaceDN w:val="0"/>
        <w:adjustRightInd w:val="0"/>
        <w:rPr>
          <w:sz w:val="28"/>
          <w:szCs w:val="28"/>
        </w:rPr>
      </w:pPr>
      <w:r>
        <w:rPr>
          <w:sz w:val="28"/>
          <w:szCs w:val="28"/>
        </w:rPr>
        <w:br/>
      </w:r>
      <w:r w:rsidR="00BA6F91" w:rsidRPr="00FB4C2D">
        <w:rPr>
          <w:sz w:val="28"/>
          <w:szCs w:val="28"/>
        </w:rPr>
        <w:t>3:</w:t>
      </w:r>
      <w:r>
        <w:rPr>
          <w:sz w:val="28"/>
          <w:szCs w:val="28"/>
        </w:rPr>
        <w:t>15</w:t>
      </w:r>
      <w:r w:rsidR="00BA6F91" w:rsidRPr="00FB4C2D">
        <w:rPr>
          <w:sz w:val="28"/>
          <w:szCs w:val="28"/>
        </w:rPr>
        <w:t xml:space="preserve">pm: Evening Prayer, Chaplet of Divine Mercy, Free time </w:t>
      </w:r>
      <w:r>
        <w:rPr>
          <w:sz w:val="28"/>
          <w:szCs w:val="28"/>
        </w:rPr>
        <w:br/>
      </w:r>
      <w:r w:rsidR="00BA6F91" w:rsidRPr="00FB4C2D">
        <w:rPr>
          <w:sz w:val="28"/>
          <w:szCs w:val="28"/>
        </w:rPr>
        <w:t xml:space="preserve">5:30pm: Dinner </w:t>
      </w:r>
    </w:p>
    <w:p w14:paraId="169FFAF8" w14:textId="708554E8" w:rsidR="00FB4C2D" w:rsidRPr="00FB4C2D" w:rsidRDefault="006167C2" w:rsidP="000F45A6">
      <w:pPr>
        <w:autoSpaceDE w:val="0"/>
        <w:autoSpaceDN w:val="0"/>
        <w:adjustRightInd w:val="0"/>
        <w:rPr>
          <w:sz w:val="28"/>
          <w:szCs w:val="28"/>
        </w:rPr>
      </w:pPr>
      <w:r>
        <w:rPr>
          <w:sz w:val="28"/>
          <w:szCs w:val="28"/>
        </w:rPr>
        <w:t>6</w:t>
      </w:r>
      <w:r w:rsidR="00BA6F91" w:rsidRPr="00FB4C2D">
        <w:rPr>
          <w:sz w:val="28"/>
          <w:szCs w:val="28"/>
        </w:rPr>
        <w:t>:</w:t>
      </w:r>
      <w:r>
        <w:rPr>
          <w:sz w:val="28"/>
          <w:szCs w:val="28"/>
        </w:rPr>
        <w:t>3</w:t>
      </w:r>
      <w:r w:rsidR="00BA6F91" w:rsidRPr="00FB4C2D">
        <w:rPr>
          <w:sz w:val="28"/>
          <w:szCs w:val="28"/>
        </w:rPr>
        <w:t xml:space="preserve">0pm: Arrive at church, </w:t>
      </w:r>
      <w:r w:rsidR="00FB4C2D">
        <w:rPr>
          <w:sz w:val="28"/>
          <w:szCs w:val="28"/>
        </w:rPr>
        <w:t>s</w:t>
      </w:r>
      <w:r w:rsidR="00BA6F91" w:rsidRPr="00FB4C2D">
        <w:rPr>
          <w:sz w:val="28"/>
          <w:szCs w:val="28"/>
        </w:rPr>
        <w:t xml:space="preserve">et up evening program </w:t>
      </w:r>
      <w:r w:rsidR="00FB4C2D">
        <w:rPr>
          <w:sz w:val="28"/>
          <w:szCs w:val="28"/>
        </w:rPr>
        <w:br/>
      </w:r>
      <w:r w:rsidR="00BA6F91" w:rsidRPr="00FB4C2D">
        <w:rPr>
          <w:sz w:val="28"/>
          <w:szCs w:val="28"/>
        </w:rPr>
        <w:t>7:</w:t>
      </w:r>
      <w:r>
        <w:rPr>
          <w:sz w:val="28"/>
          <w:szCs w:val="28"/>
        </w:rPr>
        <w:t>0</w:t>
      </w:r>
      <w:r w:rsidR="00BA6F91" w:rsidRPr="00FB4C2D">
        <w:rPr>
          <w:sz w:val="28"/>
          <w:szCs w:val="28"/>
        </w:rPr>
        <w:t>0pm: Evening program with middle school &amp; high school</w:t>
      </w:r>
      <w:r w:rsidR="00FB4C2D">
        <w:rPr>
          <w:sz w:val="28"/>
          <w:szCs w:val="28"/>
        </w:rPr>
        <w:br/>
      </w:r>
      <w:r w:rsidR="00FB4C2D" w:rsidRPr="00FB4C2D">
        <w:rPr>
          <w:sz w:val="28"/>
          <w:szCs w:val="28"/>
        </w:rPr>
        <w:t>8:</w:t>
      </w:r>
      <w:r>
        <w:rPr>
          <w:sz w:val="28"/>
          <w:szCs w:val="28"/>
        </w:rPr>
        <w:t>00</w:t>
      </w:r>
      <w:r w:rsidR="00FB4C2D" w:rsidRPr="00FB4C2D">
        <w:rPr>
          <w:sz w:val="28"/>
          <w:szCs w:val="28"/>
        </w:rPr>
        <w:t xml:space="preserve">pm: Adoration begins (on adoration/confession night) </w:t>
      </w:r>
      <w:r w:rsidR="00FB4C2D" w:rsidRPr="00FB4C2D">
        <w:rPr>
          <w:sz w:val="28"/>
          <w:szCs w:val="28"/>
        </w:rPr>
        <w:br/>
        <w:t>9:</w:t>
      </w:r>
      <w:r>
        <w:rPr>
          <w:sz w:val="28"/>
          <w:szCs w:val="28"/>
        </w:rPr>
        <w:t>00</w:t>
      </w:r>
      <w:r w:rsidR="00FB4C2D" w:rsidRPr="00FB4C2D">
        <w:rPr>
          <w:sz w:val="28"/>
          <w:szCs w:val="28"/>
        </w:rPr>
        <w:t xml:space="preserve">pm: Night prayer &amp; Goodbyes </w:t>
      </w:r>
    </w:p>
    <w:p w14:paraId="60AA7BE5" w14:textId="6F18D686" w:rsidR="00FB4C2D" w:rsidRDefault="00FB4C2D" w:rsidP="000F45A6">
      <w:pPr>
        <w:autoSpaceDE w:val="0"/>
        <w:autoSpaceDN w:val="0"/>
        <w:adjustRightInd w:val="0"/>
      </w:pPr>
    </w:p>
    <w:p w14:paraId="0427EBFA" w14:textId="16AD8BB9" w:rsidR="00FB4C2D" w:rsidRDefault="00FB4C2D" w:rsidP="000F45A6">
      <w:pPr>
        <w:autoSpaceDE w:val="0"/>
        <w:autoSpaceDN w:val="0"/>
        <w:adjustRightInd w:val="0"/>
      </w:pPr>
    </w:p>
    <w:p w14:paraId="34FA45E0" w14:textId="1EC77481" w:rsidR="00F8326F" w:rsidRDefault="00F8326F" w:rsidP="00F8326F">
      <w:pPr>
        <w:autoSpaceDE w:val="0"/>
        <w:autoSpaceDN w:val="0"/>
        <w:adjustRightInd w:val="0"/>
      </w:pPr>
      <w:bookmarkStart w:id="0" w:name="_GoBack"/>
      <w:bookmarkEnd w:id="0"/>
    </w:p>
    <w:p w14:paraId="5F51FD90" w14:textId="77777777" w:rsidR="00027AF0" w:rsidRDefault="00027AF0" w:rsidP="00FB4C2D">
      <w:pPr>
        <w:autoSpaceDE w:val="0"/>
        <w:autoSpaceDN w:val="0"/>
        <w:adjustRightInd w:val="0"/>
      </w:pPr>
    </w:p>
    <w:p w14:paraId="6CE88815" w14:textId="03E09C3C" w:rsidR="00FB4C2D" w:rsidRPr="00523F23" w:rsidRDefault="00FB4C2D" w:rsidP="00F2181B">
      <w:pPr>
        <w:autoSpaceDE w:val="0"/>
        <w:autoSpaceDN w:val="0"/>
        <w:adjustRightInd w:val="0"/>
        <w:outlineLvl w:val="0"/>
      </w:pPr>
      <w:r w:rsidRPr="00FB4C2D">
        <w:rPr>
          <w:b/>
          <w:sz w:val="72"/>
          <w:szCs w:val="72"/>
        </w:rPr>
        <w:t>Mass and Confession</w:t>
      </w:r>
    </w:p>
    <w:p w14:paraId="2FB988D0" w14:textId="500A7049" w:rsidR="00FB4C2D" w:rsidRPr="00FB4C2D" w:rsidRDefault="00FB4C2D" w:rsidP="00FB4C2D">
      <w:pPr>
        <w:autoSpaceDE w:val="0"/>
        <w:autoSpaceDN w:val="0"/>
        <w:adjustRightInd w:val="0"/>
      </w:pPr>
      <w:r w:rsidRPr="00FB4C2D">
        <w:t>It is in the Sacraments, especially in the Eucharist, that Christ Jesus works most fully for the redemption and sanctification of all mankind. We realize that Totus Tuus asks a lot of our priests who are already very busy, and for their presence and participation in the program we are extremely grateful. We have found over the years that celebrating and participating in the sacraments on such an intimate level has a tremendous effect on the children. We strive to help the children participate fully and actively in the liturgy and consider this an integral part of our program.</w:t>
      </w:r>
    </w:p>
    <w:p w14:paraId="7BC25EB6" w14:textId="21AC9170" w:rsidR="00FB4C2D" w:rsidRPr="00FB4C2D" w:rsidRDefault="003048AA" w:rsidP="00FB4C2D">
      <w:pPr>
        <w:autoSpaceDE w:val="0"/>
        <w:autoSpaceDN w:val="0"/>
        <w:adjustRightInd w:val="0"/>
        <w:rPr>
          <w:noProof/>
        </w:rPr>
      </w:pPr>
      <w:r>
        <w:rPr>
          <w:noProof/>
          <w:lang w:eastAsia="en-US"/>
        </w:rPr>
        <w:drawing>
          <wp:anchor distT="0" distB="0" distL="114300" distR="114300" simplePos="0" relativeHeight="251665408" behindDoc="0" locked="0" layoutInCell="1" allowOverlap="1" wp14:anchorId="531A8AE2" wp14:editId="73170689">
            <wp:simplePos x="0" y="0"/>
            <wp:positionH relativeFrom="column">
              <wp:posOffset>2590800</wp:posOffset>
            </wp:positionH>
            <wp:positionV relativeFrom="paragraph">
              <wp:posOffset>18415</wp:posOffset>
            </wp:positionV>
            <wp:extent cx="4169410" cy="2705100"/>
            <wp:effectExtent l="0" t="0" r="2540" b="0"/>
            <wp:wrapThrough wrapText="bothSides">
              <wp:wrapPolygon edited="0">
                <wp:start x="0" y="0"/>
                <wp:lineTo x="0" y="21448"/>
                <wp:lineTo x="21514" y="21448"/>
                <wp:lineTo x="2151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596968_1842639316051733_6578745714125227269_n.jpg"/>
                    <pic:cNvPicPr/>
                  </pic:nvPicPr>
                  <pic:blipFill rotWithShape="1">
                    <a:blip r:embed="rId12"/>
                    <a:srcRect l="4439" t="3255" r="12795" b="25148"/>
                    <a:stretch/>
                  </pic:blipFill>
                  <pic:spPr bwMode="auto">
                    <a:xfrm>
                      <a:off x="0" y="0"/>
                      <a:ext cx="4169410" cy="27051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B4C2D" w:rsidRPr="00FB4C2D">
        <w:t>It is the responsibility of the parish coordinator to arrange the liturgical and sacramental events with the priest.</w:t>
      </w:r>
    </w:p>
    <w:p w14:paraId="6AB8736F" w14:textId="0ABA0C68" w:rsidR="00FB4C2D" w:rsidRPr="00FB4C2D" w:rsidRDefault="00FB4C2D" w:rsidP="00FB4C2D">
      <w:pPr>
        <w:autoSpaceDE w:val="0"/>
        <w:autoSpaceDN w:val="0"/>
        <w:adjustRightInd w:val="0"/>
      </w:pPr>
      <w:r w:rsidRPr="00FB4C2D">
        <w:t>Since the Eucharist is the source and the summit of the Christian life, Totus Tuus encourages the daily celebration of Holy Mass at 11:30 a.m. We also suggest that opportunities for the Sacrament of Reconciliation be made available every day before Mass, beginning at 11:00 a.m. This schedule can be adapted to meet the needs and special circumstances of your parish. If you would like to discuss alternate schedules, please contact the Office of Faith Formation as soon as possible.</w:t>
      </w:r>
    </w:p>
    <w:p w14:paraId="41316B53" w14:textId="520BACAD" w:rsidR="00FB4C2D" w:rsidRPr="00FB4C2D" w:rsidRDefault="00FB4C2D" w:rsidP="00FB4C2D">
      <w:pPr>
        <w:autoSpaceDE w:val="0"/>
        <w:autoSpaceDN w:val="0"/>
        <w:adjustRightInd w:val="0"/>
      </w:pPr>
      <w:r w:rsidRPr="00FB4C2D">
        <w:t>The oldest students will be sent to Confession on Monday and younger grades as the week progresses. If your parish has many young people involved in the program, the pastor may find it helpful to invite a fellow priest to assist.</w:t>
      </w:r>
    </w:p>
    <w:p w14:paraId="1FEF2E9D" w14:textId="3E89AA29" w:rsidR="00FB4C2D" w:rsidRPr="00FB4C2D" w:rsidRDefault="00FB4C2D" w:rsidP="00FB4C2D">
      <w:pPr>
        <w:autoSpaceDE w:val="0"/>
        <w:autoSpaceDN w:val="0"/>
        <w:adjustRightInd w:val="0"/>
      </w:pPr>
      <w:r w:rsidRPr="00FB4C2D">
        <w:t>The youth will participate at Mass by serving, bringing up the offertory gifts and proclaiming the readings and petitions. Totus Tuus team members will lead the children in a few songs during Mass; therefore, it is not necessary to ask the music director or choristers to be there.</w:t>
      </w:r>
    </w:p>
    <w:p w14:paraId="35DC003F" w14:textId="576790E2" w:rsidR="00FB4C2D" w:rsidRPr="00FB4C2D" w:rsidRDefault="00FB4C2D" w:rsidP="00FB4C2D">
      <w:pPr>
        <w:autoSpaceDE w:val="0"/>
        <w:autoSpaceDN w:val="0"/>
        <w:adjustRightInd w:val="0"/>
      </w:pPr>
      <w:r w:rsidRPr="00FB4C2D">
        <w:t>The team will prepare the children for Mass and Confession, and they will practice the songs as well. The children will be expected to behave during Mass—and at all times during the week. Their Friday afternoon schedule depends on it!</w:t>
      </w:r>
    </w:p>
    <w:p w14:paraId="5402481A" w14:textId="0DBCEF44" w:rsidR="00FB4C2D" w:rsidRPr="00FB4C2D" w:rsidRDefault="00FB4C2D" w:rsidP="00FB4C2D">
      <w:pPr>
        <w:autoSpaceDE w:val="0"/>
        <w:autoSpaceDN w:val="0"/>
        <w:adjustRightInd w:val="0"/>
      </w:pPr>
      <w:r w:rsidRPr="00FB4C2D">
        <w:lastRenderedPageBreak/>
        <w:t>If a priest is unable to preside at and/or secure a replacement for the Mass at any point during the week, the team will take the children to the church to pray the Rosary, Mid-day Prayer, or the Stations of the Cross.</w:t>
      </w:r>
    </w:p>
    <w:p w14:paraId="13421AE3" w14:textId="70485332" w:rsidR="00027AF0" w:rsidRPr="003048AA" w:rsidRDefault="00FB4C2D" w:rsidP="00FB4C2D">
      <w:pPr>
        <w:autoSpaceDE w:val="0"/>
        <w:autoSpaceDN w:val="0"/>
        <w:adjustRightInd w:val="0"/>
      </w:pPr>
      <w:r w:rsidRPr="00FB4C2D">
        <w:t>Children’s Adoration will take place on Thursday afternoon. If your parish has a perpetual Adoration chapel, the children will be taken there; if not, the children will be taken to the Church during this time. This will be led by the team and involvement from the pastor is completely optional. It is suggested to give notice to the scheduled Adorers that the children will be in the Adoration chapel.</w:t>
      </w:r>
    </w:p>
    <w:p w14:paraId="20790A4A" w14:textId="6DCAAC55" w:rsidR="00FB4C2D" w:rsidRPr="00FB4C2D" w:rsidRDefault="00FB4C2D" w:rsidP="00F2181B">
      <w:pPr>
        <w:autoSpaceDE w:val="0"/>
        <w:autoSpaceDN w:val="0"/>
        <w:adjustRightInd w:val="0"/>
        <w:outlineLvl w:val="0"/>
        <w:rPr>
          <w:sz w:val="72"/>
          <w:szCs w:val="72"/>
        </w:rPr>
      </w:pPr>
      <w:r w:rsidRPr="00FB4C2D">
        <w:rPr>
          <w:sz w:val="72"/>
          <w:szCs w:val="72"/>
        </w:rPr>
        <w:t>Friday Afternoon</w:t>
      </w:r>
    </w:p>
    <w:p w14:paraId="5E8C7460" w14:textId="5ED45D9B" w:rsidR="00FB4C2D" w:rsidRPr="00523F23" w:rsidRDefault="00FB4C2D" w:rsidP="00FB4C2D">
      <w:pPr>
        <w:autoSpaceDE w:val="0"/>
        <w:autoSpaceDN w:val="0"/>
        <w:adjustRightInd w:val="0"/>
      </w:pPr>
      <w:r w:rsidRPr="00523F23">
        <w:t>On Fridays, we follow the usual schedule through lunch, but then it is modified to allow for “fun time” in the afternoon. Students still bring their lunches or some parishes like to take this opportunity to have a “cook out” (usually hot dogs and chips). After lunch there will be no formal classes.</w:t>
      </w:r>
    </w:p>
    <w:p w14:paraId="60D254B2" w14:textId="7A9924B1" w:rsidR="00027AF0" w:rsidRDefault="00027AF0" w:rsidP="00FB4C2D">
      <w:pPr>
        <w:autoSpaceDE w:val="0"/>
        <w:autoSpaceDN w:val="0"/>
        <w:adjustRightInd w:val="0"/>
      </w:pPr>
      <w:r w:rsidRPr="00027AF0">
        <w:t xml:space="preserve">At 1:10 p.m. on Friday afternoon, </w:t>
      </w:r>
      <w:proofErr w:type="gramStart"/>
      <w:r>
        <w:t>their</w:t>
      </w:r>
      <w:proofErr w:type="gramEnd"/>
      <w:r>
        <w:t xml:space="preserve"> are</w:t>
      </w:r>
      <w:r w:rsidRPr="00027AF0">
        <w:t xml:space="preserve"> several options for activities that the students can participate in. In the past, a human sundae</w:t>
      </w:r>
      <w:r>
        <w:t xml:space="preserve"> (where the teacher becomes ice cream and the students bring a topping to pour on the teacher whom they’ve voted upon)</w:t>
      </w:r>
      <w:r w:rsidRPr="00027AF0">
        <w:t xml:space="preserve"> has been done prior to the water game</w:t>
      </w:r>
      <w:r>
        <w:t>.</w:t>
      </w:r>
    </w:p>
    <w:p w14:paraId="4D596941" w14:textId="2C0D7CFE" w:rsidR="00FB4C2D" w:rsidRPr="00523F23" w:rsidRDefault="00FB4C2D" w:rsidP="00FB4C2D">
      <w:pPr>
        <w:autoSpaceDE w:val="0"/>
        <w:autoSpaceDN w:val="0"/>
        <w:adjustRightInd w:val="0"/>
      </w:pPr>
      <w:r w:rsidRPr="00523F23">
        <w:t>The water games are scheduled to begin at 1:45pm. Friday afternoon’s festivities can be held in a nearby park or recreation area, or just in a large, open area (the parking lot will suffice) on your church grounds. During these water games will be a water-balloon toss and a “water fight” for which students can bring water guns, squirt bottles, buckets, etc. The team will provide the water balloons. By about 2:40 p.m. the water fight ends and students help the team clean up the area.</w:t>
      </w:r>
    </w:p>
    <w:p w14:paraId="7A27CF68" w14:textId="1C80EB07" w:rsidR="00FB4C2D" w:rsidRPr="00523F23" w:rsidRDefault="003048AA" w:rsidP="00FB4C2D">
      <w:pPr>
        <w:autoSpaceDE w:val="0"/>
        <w:autoSpaceDN w:val="0"/>
        <w:adjustRightInd w:val="0"/>
      </w:pPr>
      <w:r>
        <w:rPr>
          <w:b/>
          <w:noProof/>
          <w:sz w:val="72"/>
          <w:szCs w:val="72"/>
          <w:lang w:eastAsia="en-US"/>
        </w:rPr>
        <w:lastRenderedPageBreak/>
        <w:drawing>
          <wp:anchor distT="0" distB="0" distL="114300" distR="114300" simplePos="0" relativeHeight="251663360" behindDoc="0" locked="0" layoutInCell="1" allowOverlap="1" wp14:anchorId="6AC3865D" wp14:editId="556076BF">
            <wp:simplePos x="0" y="0"/>
            <wp:positionH relativeFrom="column">
              <wp:posOffset>28575</wp:posOffset>
            </wp:positionH>
            <wp:positionV relativeFrom="paragraph">
              <wp:posOffset>37465</wp:posOffset>
            </wp:positionV>
            <wp:extent cx="2740775" cy="3653790"/>
            <wp:effectExtent l="0" t="0" r="2540" b="3810"/>
            <wp:wrapThrough wrapText="bothSides">
              <wp:wrapPolygon edited="0">
                <wp:start x="0" y="0"/>
                <wp:lineTo x="0" y="21510"/>
                <wp:lineTo x="21470" y="21510"/>
                <wp:lineTo x="2147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9732327_10154568217932414_4702801014009517077_n.jpg"/>
                    <pic:cNvPicPr/>
                  </pic:nvPicPr>
                  <pic:blipFill>
                    <a:blip r:embed="rId13"/>
                    <a:stretch>
                      <a:fillRect/>
                    </a:stretch>
                  </pic:blipFill>
                  <pic:spPr>
                    <a:xfrm>
                      <a:off x="0" y="0"/>
                      <a:ext cx="2740775" cy="3653790"/>
                    </a:xfrm>
                    <a:prstGeom prst="rect">
                      <a:avLst/>
                    </a:prstGeom>
                  </pic:spPr>
                </pic:pic>
              </a:graphicData>
            </a:graphic>
            <wp14:sizeRelH relativeFrom="page">
              <wp14:pctWidth>0</wp14:pctWidth>
            </wp14:sizeRelH>
            <wp14:sizeRelV relativeFrom="page">
              <wp14:pctHeight>0</wp14:pctHeight>
            </wp14:sizeRelV>
          </wp:anchor>
        </w:drawing>
      </w:r>
      <w:r w:rsidR="00FB4C2D" w:rsidRPr="00523F23">
        <w:t>The parish is asked to provide water hoses and wading pools or a stock tank, etc. Parishes may also choose to provide popsicles, ice cream, or other treats at the conclusion of Friday afternoon.</w:t>
      </w:r>
    </w:p>
    <w:p w14:paraId="644CBF17" w14:textId="5A686A23" w:rsidR="00FB4C2D" w:rsidRPr="00523F23" w:rsidRDefault="00FB4C2D" w:rsidP="00FB4C2D">
      <w:pPr>
        <w:autoSpaceDE w:val="0"/>
        <w:autoSpaceDN w:val="0"/>
        <w:adjustRightInd w:val="0"/>
      </w:pPr>
      <w:r w:rsidRPr="00523F23">
        <w:t>Some parishes ask the local fire department to send a truck and join in the water fight. This adds a considerable amount of water (and fun), but is completely optional.</w:t>
      </w:r>
    </w:p>
    <w:p w14:paraId="6F4BCE5D" w14:textId="45E597DB" w:rsidR="00FB4C2D" w:rsidRPr="00523F23" w:rsidRDefault="00FB4C2D" w:rsidP="00FB4C2D">
      <w:pPr>
        <w:autoSpaceDE w:val="0"/>
        <w:autoSpaceDN w:val="0"/>
        <w:adjustRightInd w:val="0"/>
      </w:pPr>
      <w:r w:rsidRPr="00523F23">
        <w:t>Parents should be warned that children will be wet and possibly dirty when they are picked up. Please recommend that the students come wearing something that can be ruined; they will not be allowed to change clothes. The team will talk to the children about Friday afternoon at the close of the day on Thursday, giving them the rules of the day, what to bring for the water games, and what to wear.</w:t>
      </w:r>
    </w:p>
    <w:p w14:paraId="1B6B09FD" w14:textId="4A38AD09" w:rsidR="000F45A6" w:rsidRPr="00523F23" w:rsidRDefault="00FB4C2D" w:rsidP="00FB4C2D">
      <w:pPr>
        <w:autoSpaceDE w:val="0"/>
        <w:autoSpaceDN w:val="0"/>
        <w:adjustRightInd w:val="0"/>
      </w:pPr>
      <w:r w:rsidRPr="00523F23">
        <w:t>The day is closed, as is every day, with song and prayer.</w:t>
      </w:r>
    </w:p>
    <w:p w14:paraId="5439C0A6" w14:textId="46A07413" w:rsidR="000F45A6" w:rsidRDefault="000F45A6" w:rsidP="000F45A6">
      <w:pPr>
        <w:autoSpaceDE w:val="0"/>
        <w:autoSpaceDN w:val="0"/>
        <w:adjustRightInd w:val="0"/>
        <w:rPr>
          <w:sz w:val="20"/>
          <w:szCs w:val="20"/>
        </w:rPr>
      </w:pPr>
    </w:p>
    <w:p w14:paraId="1491D997" w14:textId="77777777" w:rsidR="000F45A6" w:rsidRPr="00EC78B2" w:rsidRDefault="000F45A6" w:rsidP="000F45A6">
      <w:pPr>
        <w:autoSpaceDE w:val="0"/>
        <w:autoSpaceDN w:val="0"/>
        <w:adjustRightInd w:val="0"/>
        <w:rPr>
          <w:sz w:val="20"/>
          <w:szCs w:val="20"/>
        </w:rPr>
      </w:pPr>
    </w:p>
    <w:p w14:paraId="1E838101" w14:textId="4FC5BF79" w:rsidR="00666487" w:rsidRPr="00666487" w:rsidRDefault="00666487" w:rsidP="00666487">
      <w:pPr>
        <w:autoSpaceDE w:val="0"/>
        <w:autoSpaceDN w:val="0"/>
        <w:adjustRightInd w:val="0"/>
      </w:pPr>
    </w:p>
    <w:p w14:paraId="255DD64B" w14:textId="5E4BD6FD" w:rsidR="00666487" w:rsidRPr="00666487" w:rsidRDefault="00666487" w:rsidP="00666487">
      <w:pPr>
        <w:jc w:val="both"/>
      </w:pPr>
    </w:p>
    <w:p w14:paraId="0C8D7C2D" w14:textId="77777777" w:rsidR="005C61E4" w:rsidRPr="00076F31" w:rsidRDefault="005C61E4" w:rsidP="00AA4794">
      <w:pPr>
        <w:pStyle w:val="NoSpacing"/>
      </w:pPr>
    </w:p>
    <w:sectPr w:rsidR="005C61E4" w:rsidRPr="00076F31">
      <w:footerReference w:type="default" r:id="rId1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2468C" w14:textId="77777777" w:rsidR="009C3DFC" w:rsidRDefault="009C3DFC" w:rsidP="005F5D5F">
      <w:pPr>
        <w:spacing w:after="0" w:line="240" w:lineRule="auto"/>
      </w:pPr>
      <w:r>
        <w:separator/>
      </w:r>
    </w:p>
  </w:endnote>
  <w:endnote w:type="continuationSeparator" w:id="0">
    <w:p w14:paraId="37853406" w14:textId="77777777" w:rsidR="009C3DFC" w:rsidRDefault="009C3DFC"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50"/>
    <w:family w:val="auto"/>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00000001" w:usb1="080E0000" w:usb2="00000010" w:usb3="00000000" w:csb0="00040000" w:csb1="00000000"/>
  </w:font>
  <w:font w:name="Segoe UI">
    <w:panose1 w:val="020B0604020202020204"/>
    <w:charset w:val="00"/>
    <w:family w:val="swiss"/>
    <w:pitch w:val="variable"/>
    <w:sig w:usb0="E10022FF" w:usb1="C000E47F" w:usb2="00000029" w:usb3="00000000" w:csb0="000001DF" w:csb1="00000000"/>
  </w:font>
  <w:font w:name="Consolas">
    <w:panose1 w:val="020B0609020204030204"/>
    <w:charset w:val="00"/>
    <w:family w:val="auto"/>
    <w:pitch w:val="variable"/>
    <w:sig w:usb0="E10002FF" w:usb1="4000FCFF" w:usb2="00000009" w:usb3="00000000" w:csb0="0000019F" w:csb1="00000000"/>
  </w:font>
  <w:font w:name="LucidaHandwriting-Italic">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145320"/>
      <w:docPartObj>
        <w:docPartGallery w:val="Page Numbers (Bottom of Page)"/>
        <w:docPartUnique/>
      </w:docPartObj>
    </w:sdtPr>
    <w:sdtEndPr>
      <w:rPr>
        <w:noProof/>
      </w:rPr>
    </w:sdtEndPr>
    <w:sdtContent>
      <w:p w14:paraId="73BEC137" w14:textId="28E6616F" w:rsidR="00FB4C2D" w:rsidRDefault="009C3DFC">
        <w:pPr>
          <w:pStyle w:val="Footer"/>
          <w:jc w:val="right"/>
        </w:pPr>
      </w:p>
    </w:sdtContent>
  </w:sdt>
  <w:p w14:paraId="6FCFB471" w14:textId="2F5758DB" w:rsidR="00FB4C2D" w:rsidRDefault="00FB4C2D">
    <w:pPr>
      <w:pStyle w:val="Footer"/>
    </w:pPr>
    <w:r>
      <w:tab/>
    </w:r>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7EFB4" w14:textId="77777777" w:rsidR="009C3DFC" w:rsidRDefault="009C3DFC" w:rsidP="005F5D5F">
      <w:pPr>
        <w:spacing w:after="0" w:line="240" w:lineRule="auto"/>
      </w:pPr>
      <w:r>
        <w:separator/>
      </w:r>
    </w:p>
  </w:footnote>
  <w:footnote w:type="continuationSeparator" w:id="0">
    <w:p w14:paraId="4E4A534C" w14:textId="77777777" w:rsidR="009C3DFC" w:rsidRDefault="009C3DFC"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87"/>
    <w:rsid w:val="000168C0"/>
    <w:rsid w:val="00027AF0"/>
    <w:rsid w:val="000427C6"/>
    <w:rsid w:val="00076F31"/>
    <w:rsid w:val="000B4C91"/>
    <w:rsid w:val="000D3DEE"/>
    <w:rsid w:val="000F45A6"/>
    <w:rsid w:val="00150BD8"/>
    <w:rsid w:val="00161723"/>
    <w:rsid w:val="00171CDD"/>
    <w:rsid w:val="00175521"/>
    <w:rsid w:val="00181FB9"/>
    <w:rsid w:val="00251739"/>
    <w:rsid w:val="00261A78"/>
    <w:rsid w:val="00265FE2"/>
    <w:rsid w:val="00296A4E"/>
    <w:rsid w:val="002C527A"/>
    <w:rsid w:val="003048AA"/>
    <w:rsid w:val="003B6A17"/>
    <w:rsid w:val="00410566"/>
    <w:rsid w:val="00411532"/>
    <w:rsid w:val="005222EE"/>
    <w:rsid w:val="00523F23"/>
    <w:rsid w:val="00541BB3"/>
    <w:rsid w:val="00544732"/>
    <w:rsid w:val="005C61E4"/>
    <w:rsid w:val="005F5D5F"/>
    <w:rsid w:val="006167C2"/>
    <w:rsid w:val="00665EA1"/>
    <w:rsid w:val="00666487"/>
    <w:rsid w:val="006742C1"/>
    <w:rsid w:val="006D1F80"/>
    <w:rsid w:val="006E5B0F"/>
    <w:rsid w:val="0079199F"/>
    <w:rsid w:val="007B5354"/>
    <w:rsid w:val="007E5AEB"/>
    <w:rsid w:val="00837654"/>
    <w:rsid w:val="008505E0"/>
    <w:rsid w:val="00880783"/>
    <w:rsid w:val="008B3B3F"/>
    <w:rsid w:val="008B539F"/>
    <w:rsid w:val="008B5772"/>
    <w:rsid w:val="008C031F"/>
    <w:rsid w:val="008C1756"/>
    <w:rsid w:val="008D17FF"/>
    <w:rsid w:val="008F6C52"/>
    <w:rsid w:val="00911671"/>
    <w:rsid w:val="009141C6"/>
    <w:rsid w:val="00937D52"/>
    <w:rsid w:val="009C3DFC"/>
    <w:rsid w:val="00A03450"/>
    <w:rsid w:val="00A97C88"/>
    <w:rsid w:val="00AA4794"/>
    <w:rsid w:val="00AB3068"/>
    <w:rsid w:val="00AB58F4"/>
    <w:rsid w:val="00AF32DC"/>
    <w:rsid w:val="00B06A12"/>
    <w:rsid w:val="00B46A60"/>
    <w:rsid w:val="00BA6F91"/>
    <w:rsid w:val="00BC6ED1"/>
    <w:rsid w:val="00BD4836"/>
    <w:rsid w:val="00C358B2"/>
    <w:rsid w:val="00C57F20"/>
    <w:rsid w:val="00CB3366"/>
    <w:rsid w:val="00CB39F4"/>
    <w:rsid w:val="00CC5C9A"/>
    <w:rsid w:val="00CD5E43"/>
    <w:rsid w:val="00D16845"/>
    <w:rsid w:val="00D36AF7"/>
    <w:rsid w:val="00D56FBE"/>
    <w:rsid w:val="00D751DD"/>
    <w:rsid w:val="00E3564F"/>
    <w:rsid w:val="00EC1838"/>
    <w:rsid w:val="00ED1D5F"/>
    <w:rsid w:val="00F2181B"/>
    <w:rsid w:val="00F2548A"/>
    <w:rsid w:val="00F8326F"/>
    <w:rsid w:val="00FA21D4"/>
    <w:rsid w:val="00FB2003"/>
    <w:rsid w:val="00FB4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840C06"/>
  <w15:docId w15:val="{18206E49-AFDA-3643-AC4F-EC167DC7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35B74"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134163" w:themeColor="accent2" w:themeShade="80"/>
        <w:left w:val="single" w:sz="2" w:space="12" w:color="134163" w:themeColor="accent2" w:themeShade="80"/>
        <w:bottom w:val="single" w:sz="2" w:space="31" w:color="134163" w:themeColor="accent2" w:themeShade="80"/>
        <w:right w:val="single" w:sz="2" w:space="12" w:color="134163" w:themeColor="accent2" w:themeShade="80"/>
      </w:pBdr>
      <w:shd w:val="clear" w:color="auto" w:fill="134163"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1481AB" w:themeColor="accent1" w:themeShade="BF"/>
        <w:left w:val="single" w:sz="2" w:space="12" w:color="1481AB" w:themeColor="accent1" w:themeShade="BF"/>
        <w:bottom w:val="single" w:sz="2" w:space="16" w:color="1481AB" w:themeColor="accent1" w:themeShade="BF"/>
        <w:right w:val="single" w:sz="2" w:space="12" w:color="1481AB" w:themeColor="accent1" w:themeShade="BF"/>
      </w:pBdr>
      <w:shd w:val="clear" w:color="auto" w:fill="1481AB"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0D5672"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1481AB"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0D5571"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0D5571"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134163"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1481AB" w:themeFill="accent1" w:themeFillShade="BF"/>
    </w:rPr>
  </w:style>
  <w:style w:type="paragraph" w:customStyle="1" w:styleId="ContactInfo">
    <w:name w:val="Contact Info"/>
    <w:basedOn w:val="Normal"/>
    <w:uiPriority w:val="5"/>
    <w:qFormat/>
    <w:rsid w:val="00AA4794"/>
    <w:pPr>
      <w:pBdr>
        <w:top w:val="single" w:sz="2" w:space="16" w:color="1481AB" w:themeColor="accent1" w:themeShade="BF"/>
        <w:left w:val="single" w:sz="2" w:space="12" w:color="1481AB" w:themeColor="accent1" w:themeShade="BF"/>
        <w:bottom w:val="single" w:sz="2" w:space="16" w:color="1481AB" w:themeColor="accent1" w:themeShade="BF"/>
        <w:right w:val="single" w:sz="2" w:space="12" w:color="1481AB" w:themeColor="accent1" w:themeShade="BF"/>
      </w:pBdr>
      <w:shd w:val="clear" w:color="auto" w:fill="1481AB"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1CADE4"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1CADE4"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0D5672"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1CADE4" w:themeColor="accent1"/>
        <w:left w:val="single" w:sz="2" w:space="10" w:color="1CADE4" w:themeColor="accent1"/>
        <w:bottom w:val="single" w:sz="2" w:space="10" w:color="1CADE4" w:themeColor="accent1"/>
        <w:right w:val="single" w:sz="2" w:space="10" w:color="1CADE4" w:themeColor="accent1"/>
      </w:pBdr>
      <w:ind w:left="1152" w:right="1152"/>
    </w:pPr>
    <w:rPr>
      <w:i/>
      <w:iCs/>
      <w:color w:val="0D5672"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B26B02"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customStyle="1" w:styleId="GridTable1Light1">
    <w:name w:val="Grid Table 1 Light1"/>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5B0F"/>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5B0F"/>
    <w:pPr>
      <w:spacing w:after="0" w:line="240" w:lineRule="auto"/>
    </w:pPr>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5B0F"/>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5B0F"/>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5B0F"/>
    <w:pPr>
      <w:spacing w:after="0" w:line="240" w:lineRule="auto"/>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5B0F"/>
    <w:pPr>
      <w:spacing w:after="0" w:line="240" w:lineRule="auto"/>
    </w:pPr>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6E5B0F"/>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GridTable2-Accent21">
    <w:name w:val="Grid Table 2 - Accent 21"/>
    <w:basedOn w:val="TableNormal"/>
    <w:uiPriority w:val="47"/>
    <w:rsid w:val="006E5B0F"/>
    <w:pPr>
      <w:spacing w:after="0" w:line="240" w:lineRule="auto"/>
    </w:pPr>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GridTable2-Accent31">
    <w:name w:val="Grid Table 2 - Accent 31"/>
    <w:basedOn w:val="TableNormal"/>
    <w:uiPriority w:val="47"/>
    <w:rsid w:val="006E5B0F"/>
    <w:pPr>
      <w:spacing w:after="0" w:line="240" w:lineRule="auto"/>
    </w:pPr>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customStyle="1" w:styleId="GridTable2-Accent41">
    <w:name w:val="Grid Table 2 - Accent 41"/>
    <w:basedOn w:val="TableNormal"/>
    <w:uiPriority w:val="47"/>
    <w:rsid w:val="006E5B0F"/>
    <w:pPr>
      <w:spacing w:after="0" w:line="240" w:lineRule="auto"/>
    </w:pPr>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GridTable2-Accent51">
    <w:name w:val="Grid Table 2 - Accent 51"/>
    <w:basedOn w:val="TableNormal"/>
    <w:uiPriority w:val="47"/>
    <w:rsid w:val="006E5B0F"/>
    <w:pPr>
      <w:spacing w:after="0" w:line="240" w:lineRule="auto"/>
    </w:pPr>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customStyle="1" w:styleId="GridTable2-Accent61">
    <w:name w:val="Grid Table 2 - Accent 61"/>
    <w:basedOn w:val="TableNormal"/>
    <w:uiPriority w:val="47"/>
    <w:rsid w:val="006E5B0F"/>
    <w:pPr>
      <w:spacing w:after="0" w:line="240" w:lineRule="auto"/>
    </w:pPr>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GridTable31">
    <w:name w:val="Grid Table 31"/>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6E5B0F"/>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customStyle="1" w:styleId="GridTable3-Accent21">
    <w:name w:val="Grid Table 3 - Accent 21"/>
    <w:basedOn w:val="TableNormal"/>
    <w:uiPriority w:val="48"/>
    <w:rsid w:val="006E5B0F"/>
    <w:pPr>
      <w:spacing w:after="0" w:line="240" w:lineRule="auto"/>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customStyle="1" w:styleId="GridTable3-Accent31">
    <w:name w:val="Grid Table 3 - Accent 31"/>
    <w:basedOn w:val="TableNormal"/>
    <w:uiPriority w:val="48"/>
    <w:rsid w:val="006E5B0F"/>
    <w:pPr>
      <w:spacing w:after="0" w:line="240" w:lineRule="auto"/>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customStyle="1" w:styleId="GridTable3-Accent41">
    <w:name w:val="Grid Table 3 - Accent 41"/>
    <w:basedOn w:val="TableNormal"/>
    <w:uiPriority w:val="48"/>
    <w:rsid w:val="006E5B0F"/>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customStyle="1" w:styleId="GridTable3-Accent51">
    <w:name w:val="Grid Table 3 - Accent 51"/>
    <w:basedOn w:val="TableNormal"/>
    <w:uiPriority w:val="48"/>
    <w:rsid w:val="006E5B0F"/>
    <w:pPr>
      <w:spacing w:after="0" w:line="240" w:lineRule="auto"/>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customStyle="1" w:styleId="GridTable3-Accent61">
    <w:name w:val="Grid Table 3 - Accent 61"/>
    <w:basedOn w:val="TableNormal"/>
    <w:uiPriority w:val="48"/>
    <w:rsid w:val="006E5B0F"/>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customStyle="1" w:styleId="GridTable41">
    <w:name w:val="Grid Table 41"/>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6E5B0F"/>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GridTable4-Accent21">
    <w:name w:val="Grid Table 4 - Accent 21"/>
    <w:basedOn w:val="TableNormal"/>
    <w:uiPriority w:val="49"/>
    <w:rsid w:val="006E5B0F"/>
    <w:pPr>
      <w:spacing w:after="0" w:line="240" w:lineRule="auto"/>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GridTable4-Accent31">
    <w:name w:val="Grid Table 4 - Accent 31"/>
    <w:basedOn w:val="TableNormal"/>
    <w:uiPriority w:val="49"/>
    <w:rsid w:val="006E5B0F"/>
    <w:pPr>
      <w:spacing w:after="0" w:line="240" w:lineRule="auto"/>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customStyle="1" w:styleId="GridTable4-Accent41">
    <w:name w:val="Grid Table 4 - Accent 41"/>
    <w:basedOn w:val="TableNormal"/>
    <w:uiPriority w:val="49"/>
    <w:rsid w:val="006E5B0F"/>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GridTable4-Accent51">
    <w:name w:val="Grid Table 4 - Accent 51"/>
    <w:basedOn w:val="TableNormal"/>
    <w:uiPriority w:val="49"/>
    <w:rsid w:val="006E5B0F"/>
    <w:pPr>
      <w:spacing w:after="0" w:line="240" w:lineRule="auto"/>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customStyle="1" w:styleId="GridTable4-Accent61">
    <w:name w:val="Grid Table 4 - Accent 61"/>
    <w:basedOn w:val="TableNormal"/>
    <w:uiPriority w:val="49"/>
    <w:rsid w:val="006E5B0F"/>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GridTable5Dark1">
    <w:name w:val="Grid Table 5 Dark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customStyle="1" w:styleId="GridTable5Dark-Accent21">
    <w:name w:val="Grid Table 5 Dark - Accent 2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customStyle="1" w:styleId="GridTable5Dark-Accent31">
    <w:name w:val="Grid Table 5 Dark - Accent 3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GridTable5Dark-Accent41">
    <w:name w:val="Grid Table 5 Dark - Accent 4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customStyle="1" w:styleId="GridTable5Dark-Accent51">
    <w:name w:val="Grid Table 5 Dark - Accent 5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customStyle="1" w:styleId="GridTable5Dark-Accent61">
    <w:name w:val="Grid Table 5 Dark - Accent 6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customStyle="1" w:styleId="GridTable6Colorful1">
    <w:name w:val="Grid Table 6 Colorful1"/>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6E5B0F"/>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GridTable6Colorful-Accent21">
    <w:name w:val="Grid Table 6 Colorful - Accent 21"/>
    <w:basedOn w:val="TableNormal"/>
    <w:uiPriority w:val="51"/>
    <w:rsid w:val="006E5B0F"/>
    <w:pPr>
      <w:spacing w:after="0" w:line="240" w:lineRule="auto"/>
    </w:pPr>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GridTable6Colorful-Accent31">
    <w:name w:val="Grid Table 6 Colorful - Accent 31"/>
    <w:basedOn w:val="TableNormal"/>
    <w:uiPriority w:val="51"/>
    <w:rsid w:val="006E5B0F"/>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customStyle="1" w:styleId="GridTable6Colorful-Accent41">
    <w:name w:val="Grid Table 6 Colorful - Accent 41"/>
    <w:basedOn w:val="TableNormal"/>
    <w:uiPriority w:val="51"/>
    <w:rsid w:val="006E5B0F"/>
    <w:pPr>
      <w:spacing w:after="0" w:line="240" w:lineRule="auto"/>
    </w:pPr>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GridTable6Colorful-Accent51">
    <w:name w:val="Grid Table 6 Colorful - Accent 51"/>
    <w:basedOn w:val="TableNormal"/>
    <w:uiPriority w:val="51"/>
    <w:rsid w:val="006E5B0F"/>
    <w:pPr>
      <w:spacing w:after="0" w:line="240" w:lineRule="auto"/>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customStyle="1" w:styleId="GridTable6Colorful-Accent61">
    <w:name w:val="Grid Table 6 Colorful - Accent 61"/>
    <w:basedOn w:val="TableNormal"/>
    <w:uiPriority w:val="51"/>
    <w:rsid w:val="006E5B0F"/>
    <w:pPr>
      <w:spacing w:after="0" w:line="240" w:lineRule="auto"/>
    </w:pPr>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GridTable7Colorful1">
    <w:name w:val="Grid Table 7 Colorful1"/>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6E5B0F"/>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customStyle="1" w:styleId="GridTable7Colorful-Accent21">
    <w:name w:val="Grid Table 7 Colorful - Accent 21"/>
    <w:basedOn w:val="TableNormal"/>
    <w:uiPriority w:val="52"/>
    <w:rsid w:val="006E5B0F"/>
    <w:pPr>
      <w:spacing w:after="0" w:line="240" w:lineRule="auto"/>
    </w:pPr>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customStyle="1" w:styleId="GridTable7Colorful-Accent31">
    <w:name w:val="Grid Table 7 Colorful - Accent 31"/>
    <w:basedOn w:val="TableNormal"/>
    <w:uiPriority w:val="52"/>
    <w:rsid w:val="006E5B0F"/>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customStyle="1" w:styleId="GridTable7Colorful-Accent41">
    <w:name w:val="Grid Table 7 Colorful - Accent 41"/>
    <w:basedOn w:val="TableNormal"/>
    <w:uiPriority w:val="52"/>
    <w:rsid w:val="006E5B0F"/>
    <w:pPr>
      <w:spacing w:after="0" w:line="240" w:lineRule="auto"/>
    </w:pPr>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customStyle="1" w:styleId="GridTable7Colorful-Accent51">
    <w:name w:val="Grid Table 7 Colorful - Accent 51"/>
    <w:basedOn w:val="TableNormal"/>
    <w:uiPriority w:val="52"/>
    <w:rsid w:val="006E5B0F"/>
    <w:pPr>
      <w:spacing w:after="0" w:line="240" w:lineRule="auto"/>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customStyle="1" w:styleId="GridTable7Colorful-Accent61">
    <w:name w:val="Grid Table 7 Colorful - Accent 61"/>
    <w:basedOn w:val="TableNormal"/>
    <w:uiPriority w:val="52"/>
    <w:rsid w:val="006E5B0F"/>
    <w:pPr>
      <w:spacing w:after="0" w:line="240" w:lineRule="auto"/>
    </w:pPr>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1481AB"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0D5571"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0D5571"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unhideWhenUsed/>
    <w:rsid w:val="00A97C88"/>
    <w:rPr>
      <w:color w:val="305250"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1481AB"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1CADE4" w:themeColor="accent1"/>
        <w:bottom w:val="single" w:sz="4" w:space="10" w:color="1CADE4" w:themeColor="accent1"/>
      </w:pBdr>
      <w:spacing w:before="360" w:after="360"/>
      <w:ind w:left="864" w:right="864"/>
      <w:jc w:val="center"/>
    </w:pPr>
    <w:rPr>
      <w:i/>
      <w:iCs/>
      <w:color w:val="1481AB" w:themeColor="accent1" w:themeShade="BF"/>
    </w:rPr>
  </w:style>
  <w:style w:type="character" w:customStyle="1" w:styleId="IntenseQuoteChar">
    <w:name w:val="Intense Quote Char"/>
    <w:basedOn w:val="DefaultParagraphFont"/>
    <w:link w:val="IntenseQuote"/>
    <w:uiPriority w:val="30"/>
    <w:semiHidden/>
    <w:rsid w:val="00171CDD"/>
    <w:rPr>
      <w:i/>
      <w:iCs/>
      <w:color w:val="1481AB" w:themeColor="accent1" w:themeShade="BF"/>
    </w:rPr>
  </w:style>
  <w:style w:type="character" w:styleId="IntenseReference">
    <w:name w:val="Intense Reference"/>
    <w:basedOn w:val="DefaultParagraphFont"/>
    <w:uiPriority w:val="32"/>
    <w:semiHidden/>
    <w:unhideWhenUsed/>
    <w:qFormat/>
    <w:rsid w:val="00A97C88"/>
    <w:rPr>
      <w:b/>
      <w:bCs/>
      <w:caps w:val="0"/>
      <w:smallCaps/>
      <w:color w:val="0D5672"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customStyle="1" w:styleId="ListTable1Light1">
    <w:name w:val="List Table 1 Light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ListTable1Light-Accent21">
    <w:name w:val="List Table 1 Light - Accent 2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ListTable1Light-Accent31">
    <w:name w:val="List Table 1 Light - Accent 3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customStyle="1" w:styleId="ListTable1Light-Accent41">
    <w:name w:val="List Table 1 Light - Accent 4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ListTable1Light-Accent51">
    <w:name w:val="List Table 1 Light - Accent 5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customStyle="1" w:styleId="ListTable1Light-Accent61">
    <w:name w:val="List Table 1 Light - Accent 6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ListTable21">
    <w:name w:val="List Table 21"/>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6E5B0F"/>
    <w:pPr>
      <w:spacing w:after="0" w:line="240" w:lineRule="auto"/>
    </w:pPr>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ListTable2-Accent21">
    <w:name w:val="List Table 2 - Accent 21"/>
    <w:basedOn w:val="TableNormal"/>
    <w:uiPriority w:val="47"/>
    <w:rsid w:val="006E5B0F"/>
    <w:pPr>
      <w:spacing w:after="0" w:line="240" w:lineRule="auto"/>
    </w:pPr>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ListTable2-Accent31">
    <w:name w:val="List Table 2 - Accent 31"/>
    <w:basedOn w:val="TableNormal"/>
    <w:uiPriority w:val="47"/>
    <w:rsid w:val="006E5B0F"/>
    <w:pPr>
      <w:spacing w:after="0" w:line="240" w:lineRule="auto"/>
    </w:pPr>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customStyle="1" w:styleId="ListTable2-Accent41">
    <w:name w:val="List Table 2 - Accent 41"/>
    <w:basedOn w:val="TableNormal"/>
    <w:uiPriority w:val="47"/>
    <w:rsid w:val="006E5B0F"/>
    <w:pPr>
      <w:spacing w:after="0" w:line="240" w:lineRule="auto"/>
    </w:pPr>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ListTable2-Accent51">
    <w:name w:val="List Table 2 - Accent 51"/>
    <w:basedOn w:val="TableNormal"/>
    <w:uiPriority w:val="47"/>
    <w:rsid w:val="006E5B0F"/>
    <w:pPr>
      <w:spacing w:after="0" w:line="240" w:lineRule="auto"/>
    </w:pPr>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customStyle="1" w:styleId="ListTable2-Accent61">
    <w:name w:val="List Table 2 - Accent 61"/>
    <w:basedOn w:val="TableNormal"/>
    <w:uiPriority w:val="47"/>
    <w:rsid w:val="006E5B0F"/>
    <w:pPr>
      <w:spacing w:after="0" w:line="240" w:lineRule="auto"/>
    </w:pPr>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ListTable31">
    <w:name w:val="List Table 31"/>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6E5B0F"/>
    <w:pPr>
      <w:spacing w:after="0" w:line="240" w:lineRule="auto"/>
    </w:pPr>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customStyle="1" w:styleId="ListTable3-Accent21">
    <w:name w:val="List Table 3 - Accent 21"/>
    <w:basedOn w:val="TableNormal"/>
    <w:uiPriority w:val="48"/>
    <w:rsid w:val="006E5B0F"/>
    <w:pPr>
      <w:spacing w:after="0" w:line="240" w:lineRule="auto"/>
    </w:pPr>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customStyle="1" w:styleId="ListTable3-Accent31">
    <w:name w:val="List Table 3 - Accent 31"/>
    <w:basedOn w:val="TableNormal"/>
    <w:uiPriority w:val="48"/>
    <w:rsid w:val="006E5B0F"/>
    <w:pPr>
      <w:spacing w:after="0" w:line="240" w:lineRule="auto"/>
    </w:pPr>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customStyle="1" w:styleId="ListTable3-Accent41">
    <w:name w:val="List Table 3 - Accent 41"/>
    <w:basedOn w:val="TableNormal"/>
    <w:uiPriority w:val="48"/>
    <w:rsid w:val="006E5B0F"/>
    <w:pPr>
      <w:spacing w:after="0" w:line="240" w:lineRule="auto"/>
    </w:pPr>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customStyle="1" w:styleId="ListTable3-Accent51">
    <w:name w:val="List Table 3 - Accent 51"/>
    <w:basedOn w:val="TableNormal"/>
    <w:uiPriority w:val="48"/>
    <w:rsid w:val="006E5B0F"/>
    <w:pPr>
      <w:spacing w:after="0" w:line="240" w:lineRule="auto"/>
    </w:pPr>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customStyle="1" w:styleId="ListTable3-Accent61">
    <w:name w:val="List Table 3 - Accent 61"/>
    <w:basedOn w:val="TableNormal"/>
    <w:uiPriority w:val="48"/>
    <w:rsid w:val="006E5B0F"/>
    <w:pPr>
      <w:spacing w:after="0" w:line="240" w:lineRule="auto"/>
    </w:pPr>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customStyle="1" w:styleId="ListTable41">
    <w:name w:val="List Table 41"/>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6E5B0F"/>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ListTable4-Accent21">
    <w:name w:val="List Table 4 - Accent 21"/>
    <w:basedOn w:val="TableNormal"/>
    <w:uiPriority w:val="49"/>
    <w:rsid w:val="006E5B0F"/>
    <w:pPr>
      <w:spacing w:after="0" w:line="240" w:lineRule="auto"/>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ListTable4-Accent31">
    <w:name w:val="List Table 4 - Accent 31"/>
    <w:basedOn w:val="TableNormal"/>
    <w:uiPriority w:val="49"/>
    <w:rsid w:val="006E5B0F"/>
    <w:pPr>
      <w:spacing w:after="0" w:line="240" w:lineRule="auto"/>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customStyle="1" w:styleId="ListTable4-Accent41">
    <w:name w:val="List Table 4 - Accent 41"/>
    <w:basedOn w:val="TableNormal"/>
    <w:uiPriority w:val="49"/>
    <w:rsid w:val="006E5B0F"/>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ListTable4-Accent51">
    <w:name w:val="List Table 4 - Accent 51"/>
    <w:basedOn w:val="TableNormal"/>
    <w:uiPriority w:val="49"/>
    <w:rsid w:val="006E5B0F"/>
    <w:pPr>
      <w:spacing w:after="0" w:line="240" w:lineRule="auto"/>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customStyle="1" w:styleId="ListTable4-Accent61">
    <w:name w:val="List Table 4 - Accent 61"/>
    <w:basedOn w:val="TableNormal"/>
    <w:uiPriority w:val="49"/>
    <w:rsid w:val="006E5B0F"/>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ListTable5Dark1">
    <w:name w:val="List Table 5 Dark1"/>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5B0F"/>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5B0F"/>
    <w:pPr>
      <w:spacing w:after="0" w:line="240" w:lineRule="auto"/>
    </w:pPr>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5B0F"/>
    <w:pPr>
      <w:spacing w:after="0" w:line="240" w:lineRule="auto"/>
    </w:pPr>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5B0F"/>
    <w:pPr>
      <w:spacing w:after="0" w:line="240" w:lineRule="auto"/>
    </w:pPr>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5B0F"/>
    <w:pPr>
      <w:spacing w:after="0" w:line="240" w:lineRule="auto"/>
    </w:pPr>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5B0F"/>
    <w:pPr>
      <w:spacing w:after="0" w:line="240" w:lineRule="auto"/>
    </w:pPr>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6E5B0F"/>
    <w:pPr>
      <w:spacing w:after="0" w:line="240" w:lineRule="auto"/>
    </w:pPr>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ListTable6Colorful-Accent21">
    <w:name w:val="List Table 6 Colorful - Accent 21"/>
    <w:basedOn w:val="TableNormal"/>
    <w:uiPriority w:val="51"/>
    <w:rsid w:val="006E5B0F"/>
    <w:pPr>
      <w:spacing w:after="0" w:line="240" w:lineRule="auto"/>
    </w:pPr>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ListTable6Colorful-Accent31">
    <w:name w:val="List Table 6 Colorful - Accent 31"/>
    <w:basedOn w:val="TableNormal"/>
    <w:uiPriority w:val="51"/>
    <w:rsid w:val="006E5B0F"/>
    <w:pPr>
      <w:spacing w:after="0" w:line="240" w:lineRule="auto"/>
    </w:pPr>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customStyle="1" w:styleId="ListTable6Colorful-Accent41">
    <w:name w:val="List Table 6 Colorful - Accent 41"/>
    <w:basedOn w:val="TableNormal"/>
    <w:uiPriority w:val="51"/>
    <w:rsid w:val="006E5B0F"/>
    <w:pPr>
      <w:spacing w:after="0" w:line="240" w:lineRule="auto"/>
    </w:pPr>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ListTable6Colorful-Accent51">
    <w:name w:val="List Table 6 Colorful - Accent 51"/>
    <w:basedOn w:val="TableNormal"/>
    <w:uiPriority w:val="51"/>
    <w:rsid w:val="006E5B0F"/>
    <w:pPr>
      <w:spacing w:after="0" w:line="240" w:lineRule="auto"/>
    </w:pPr>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customStyle="1" w:styleId="ListTable6Colorful-Accent61">
    <w:name w:val="List Table 6 Colorful - Accent 61"/>
    <w:basedOn w:val="TableNormal"/>
    <w:uiPriority w:val="51"/>
    <w:rsid w:val="006E5B0F"/>
    <w:pPr>
      <w:spacing w:after="0" w:line="240" w:lineRule="auto"/>
    </w:pPr>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ListTable7Colorful1">
    <w:name w:val="List Table 7 Colorful1"/>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5B0F"/>
    <w:pPr>
      <w:spacing w:after="0" w:line="240" w:lineRule="auto"/>
    </w:pPr>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5B0F"/>
    <w:pPr>
      <w:spacing w:after="0" w:line="240" w:lineRule="auto"/>
    </w:pPr>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5B0F"/>
    <w:pPr>
      <w:spacing w:after="0" w:line="240" w:lineRule="auto"/>
    </w:pPr>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5B0F"/>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5B0F"/>
    <w:pPr>
      <w:spacing w:after="0" w:line="240" w:lineRule="auto"/>
    </w:pPr>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5B0F"/>
    <w:pPr>
      <w:spacing w:after="0" w:line="240" w:lineRule="auto"/>
    </w:pPr>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customStyle="1" w:styleId="PlainTable11">
    <w:name w:val="Plain Table 1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1481AB" w:themeColor="accent1" w:themeShade="BF"/>
      <w:sz w:val="32"/>
      <w:szCs w:val="32"/>
    </w:rPr>
  </w:style>
  <w:style w:type="character" w:customStyle="1" w:styleId="UnresolvedMention1">
    <w:name w:val="Unresolved Mention1"/>
    <w:basedOn w:val="DefaultParagraphFont"/>
    <w:uiPriority w:val="99"/>
    <w:semiHidden/>
    <w:unhideWhenUsed/>
    <w:rsid w:val="00BD4836"/>
    <w:rPr>
      <w:color w:val="808080"/>
      <w:shd w:val="clear" w:color="auto" w:fill="E6E6E6"/>
    </w:rPr>
  </w:style>
  <w:style w:type="character" w:styleId="UnresolvedMention">
    <w:name w:val="Unresolved Mention"/>
    <w:basedOn w:val="DefaultParagraphFont"/>
    <w:uiPriority w:val="99"/>
    <w:semiHidden/>
    <w:unhideWhenUsed/>
    <w:rsid w:val="00CD5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leason\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1D0316EB8D412AAFA74EB637A0D75B"/>
        <w:category>
          <w:name w:val="General"/>
          <w:gallery w:val="placeholder"/>
        </w:category>
        <w:types>
          <w:type w:val="bbPlcHdr"/>
        </w:types>
        <w:behaviors>
          <w:behavior w:val="content"/>
        </w:behaviors>
        <w:guid w:val="{EDE44BB7-4E8E-42C9-A39E-1811885A4382}"/>
      </w:docPartPr>
      <w:docPartBody>
        <w:p w:rsidR="00766FAF" w:rsidRDefault="00E33F57">
          <w:pPr>
            <w:pStyle w:val="A91D0316EB8D412AAFA74EB637A0D75B"/>
          </w:pPr>
          <w:r w:rsidRPr="00AA4794">
            <w:t>────</w:t>
          </w:r>
        </w:p>
      </w:docPartBody>
    </w:docPart>
    <w:docPart>
      <w:docPartPr>
        <w:name w:val="F30A841F973A47909192A0906A6565E9"/>
        <w:category>
          <w:name w:val="General"/>
          <w:gallery w:val="placeholder"/>
        </w:category>
        <w:types>
          <w:type w:val="bbPlcHdr"/>
        </w:types>
        <w:behaviors>
          <w:behavior w:val="content"/>
        </w:behaviors>
        <w:guid w:val="{D7357450-1618-4109-9761-BC386AC4AA3B}"/>
      </w:docPartPr>
      <w:docPartBody>
        <w:p w:rsidR="00766FAF" w:rsidRDefault="00E33F57">
          <w:pPr>
            <w:pStyle w:val="F30A841F973A47909192A0906A6565E9"/>
          </w:pPr>
          <w:r w:rsidRPr="00AA4794">
            <w:t>────</w:t>
          </w:r>
        </w:p>
      </w:docPartBody>
    </w:docPart>
    <w:docPart>
      <w:docPartPr>
        <w:name w:val="E64BE422DB8A4B8FAA010AF01321DEF7"/>
        <w:category>
          <w:name w:val="General"/>
          <w:gallery w:val="placeholder"/>
        </w:category>
        <w:types>
          <w:type w:val="bbPlcHdr"/>
        </w:types>
        <w:behaviors>
          <w:behavior w:val="content"/>
        </w:behaviors>
        <w:guid w:val="{6ADD949A-81C8-491A-9C21-F6E50D50C615}"/>
      </w:docPartPr>
      <w:docPartBody>
        <w:p w:rsidR="00766FAF" w:rsidRDefault="00E33F57">
          <w:pPr>
            <w:pStyle w:val="E64BE422DB8A4B8FAA010AF01321DEF7"/>
          </w:pPr>
          <w:r w:rsidRPr="00AA4794">
            <w:t>────</w:t>
          </w:r>
        </w:p>
      </w:docPartBody>
    </w:docPart>
    <w:docPart>
      <w:docPartPr>
        <w:name w:val="D53940BEC2D5404BAC70A97DAF7C8944"/>
        <w:category>
          <w:name w:val="General"/>
          <w:gallery w:val="placeholder"/>
        </w:category>
        <w:types>
          <w:type w:val="bbPlcHdr"/>
        </w:types>
        <w:behaviors>
          <w:behavior w:val="content"/>
        </w:behaviors>
        <w:guid w:val="{BD4EE54F-A535-4DD4-95FE-56E71033E94D}"/>
      </w:docPartPr>
      <w:docPartBody>
        <w:p w:rsidR="00766FAF" w:rsidRDefault="00E33F57">
          <w:pPr>
            <w:pStyle w:val="D53940BEC2D5404BAC70A97DAF7C8944"/>
          </w:pPr>
          <w:r w:rsidRPr="00AA4794">
            <w:t>────</w:t>
          </w:r>
        </w:p>
      </w:docPartBody>
    </w:docPart>
    <w:docPart>
      <w:docPartPr>
        <w:name w:val="FD54883E382543DE9C3283734D6A0B86"/>
        <w:category>
          <w:name w:val="General"/>
          <w:gallery w:val="placeholder"/>
        </w:category>
        <w:types>
          <w:type w:val="bbPlcHdr"/>
        </w:types>
        <w:behaviors>
          <w:behavior w:val="content"/>
        </w:behaviors>
        <w:guid w:val="{CC42C81D-5B5A-43C3-8C73-D2084B687EFA}"/>
      </w:docPartPr>
      <w:docPartBody>
        <w:p w:rsidR="00766FAF" w:rsidRDefault="00E33F57">
          <w:pPr>
            <w:pStyle w:val="FD54883E382543DE9C3283734D6A0B86"/>
          </w:pPr>
          <w:r w:rsidRPr="00AA4794">
            <w:t>Street Address</w:t>
          </w:r>
          <w:r w:rsidRPr="00AA4794">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50"/>
    <w:family w:val="auto"/>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00000001" w:usb1="080E0000" w:usb2="00000010" w:usb3="00000000" w:csb0="00040000" w:csb1="00000000"/>
  </w:font>
  <w:font w:name="Segoe UI">
    <w:panose1 w:val="020B0604020202020204"/>
    <w:charset w:val="00"/>
    <w:family w:val="swiss"/>
    <w:pitch w:val="variable"/>
    <w:sig w:usb0="E10022FF" w:usb1="C000E47F" w:usb2="00000029" w:usb3="00000000" w:csb0="000001DF" w:csb1="00000000"/>
  </w:font>
  <w:font w:name="Consolas">
    <w:panose1 w:val="020B0609020204030204"/>
    <w:charset w:val="00"/>
    <w:family w:val="auto"/>
    <w:pitch w:val="variable"/>
    <w:sig w:usb0="E10002FF" w:usb1="4000FCFF" w:usb2="00000009" w:usb3="00000000" w:csb0="0000019F" w:csb1="00000000"/>
  </w:font>
  <w:font w:name="LucidaHandwriting-Italic">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default"/>
  </w:font>
  <w:font w:name="Yu Gothic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41D"/>
    <w:rsid w:val="00476BAA"/>
    <w:rsid w:val="006C45C8"/>
    <w:rsid w:val="00766FAF"/>
    <w:rsid w:val="00A3041D"/>
    <w:rsid w:val="00B328CF"/>
    <w:rsid w:val="00DF706E"/>
    <w:rsid w:val="00E33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EA44DDB5C64EA5B682771F29FC48C1">
    <w:name w:val="15EA44DDB5C64EA5B682771F29FC48C1"/>
  </w:style>
  <w:style w:type="paragraph" w:customStyle="1" w:styleId="8B6037DE8A9F47B49A7C1479B68861BE">
    <w:name w:val="8B6037DE8A9F47B49A7C1479B68861BE"/>
  </w:style>
  <w:style w:type="paragraph" w:customStyle="1" w:styleId="F0B6CD3742A64A8E8FDD7533EF4EC00C">
    <w:name w:val="F0B6CD3742A64A8E8FDD7533EF4EC00C"/>
  </w:style>
  <w:style w:type="paragraph" w:customStyle="1" w:styleId="14A67E77E3454B6D877AF7E69B62DF75">
    <w:name w:val="14A67E77E3454B6D877AF7E69B62DF75"/>
  </w:style>
  <w:style w:type="paragraph" w:customStyle="1" w:styleId="C53759C78D5A43CD971F0F8879517B7E">
    <w:name w:val="C53759C78D5A43CD971F0F8879517B7E"/>
  </w:style>
  <w:style w:type="paragraph" w:customStyle="1" w:styleId="A91D0316EB8D412AAFA74EB637A0D75B">
    <w:name w:val="A91D0316EB8D412AAFA74EB637A0D75B"/>
  </w:style>
  <w:style w:type="paragraph" w:customStyle="1" w:styleId="7DA9ECFF099E4C418C7F86F63F24D3DC">
    <w:name w:val="7DA9ECFF099E4C418C7F86F63F24D3DC"/>
  </w:style>
  <w:style w:type="paragraph" w:customStyle="1" w:styleId="F30A841F973A47909192A0906A6565E9">
    <w:name w:val="F30A841F973A47909192A0906A6565E9"/>
  </w:style>
  <w:style w:type="paragraph" w:customStyle="1" w:styleId="63FC088FB87744A4AAB9E8D67F67D7C9">
    <w:name w:val="63FC088FB87744A4AAB9E8D67F67D7C9"/>
  </w:style>
  <w:style w:type="paragraph" w:customStyle="1" w:styleId="E64BE422DB8A4B8FAA010AF01321DEF7">
    <w:name w:val="E64BE422DB8A4B8FAA010AF01321DEF7"/>
  </w:style>
  <w:style w:type="paragraph" w:customStyle="1" w:styleId="8E1180A013374DE69C24685AD51FAB18">
    <w:name w:val="8E1180A013374DE69C24685AD51FAB18"/>
  </w:style>
  <w:style w:type="paragraph" w:customStyle="1" w:styleId="D53940BEC2D5404BAC70A97DAF7C8944">
    <w:name w:val="D53940BEC2D5404BAC70A97DAF7C8944"/>
  </w:style>
  <w:style w:type="paragraph" w:customStyle="1" w:styleId="B31A068BE7F9462DB519C18B2263C2AD">
    <w:name w:val="B31A068BE7F9462DB519C18B2263C2AD"/>
  </w:style>
  <w:style w:type="paragraph" w:customStyle="1" w:styleId="CDBBC81890D9473A8C9C969672F1FFBC">
    <w:name w:val="CDBBC81890D9473A8C9C969672F1FFBC"/>
  </w:style>
  <w:style w:type="paragraph" w:customStyle="1" w:styleId="FD54883E382543DE9C3283734D6A0B86">
    <w:name w:val="FD54883E382543DE9C3283734D6A0B86"/>
  </w:style>
  <w:style w:type="paragraph" w:customStyle="1" w:styleId="FD4903EDC42C4F82A9CEC8A0E4719095">
    <w:name w:val="FD4903EDC42C4F82A9CEC8A0E4719095"/>
  </w:style>
  <w:style w:type="paragraph" w:customStyle="1" w:styleId="DF4BED569807451F8CA3F385A938F49F">
    <w:name w:val="DF4BED569807451F8CA3F385A938F49F"/>
  </w:style>
  <w:style w:type="paragraph" w:customStyle="1" w:styleId="ED82D92424CC4143BDF703AC6D724943">
    <w:name w:val="ED82D92424CC4143BDF703AC6D724943"/>
  </w:style>
  <w:style w:type="paragraph" w:customStyle="1" w:styleId="F8D028F5653845C3BB820580EA935932">
    <w:name w:val="F8D028F5653845C3BB820580EA935932"/>
    <w:rsid w:val="00A3041D"/>
  </w:style>
  <w:style w:type="paragraph" w:customStyle="1" w:styleId="B1C5B373E76447C08540906566953111">
    <w:name w:val="B1C5B373E76447C08540906566953111"/>
    <w:rsid w:val="00A3041D"/>
  </w:style>
  <w:style w:type="paragraph" w:customStyle="1" w:styleId="D1DFFB3A53DB453AA25A578D2DC7E9F9">
    <w:name w:val="D1DFFB3A53DB453AA25A578D2DC7E9F9"/>
    <w:rsid w:val="00A3041D"/>
  </w:style>
  <w:style w:type="paragraph" w:customStyle="1" w:styleId="8AA598E725114601B111BBA08617F89D">
    <w:name w:val="8AA598E725114601B111BBA08617F89D"/>
    <w:rsid w:val="00A3041D"/>
  </w:style>
  <w:style w:type="paragraph" w:customStyle="1" w:styleId="343052F10E2C402A82E67EB2660BC3CC">
    <w:name w:val="343052F10E2C402A82E67EB2660BC3CC"/>
    <w:rsid w:val="00A3041D"/>
  </w:style>
  <w:style w:type="paragraph" w:customStyle="1" w:styleId="B085A215F2654DA8B0B156E9136EDB1A">
    <w:name w:val="B085A215F2654DA8B0B156E9136EDB1A"/>
    <w:rsid w:val="00A304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B0770-2C99-FD46-854F-13D74DF7F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C:\Users\mgleason\AppData\Roaming\Microsoft\Templates\Seasonal event flyer.dotx</Template>
  <TotalTime>41</TotalTime>
  <Pages>10</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Gleason</dc:creator>
  <cp:keywords/>
  <dc:description/>
  <cp:lastModifiedBy>Emma Showalter</cp:lastModifiedBy>
  <cp:revision>6</cp:revision>
  <dcterms:created xsi:type="dcterms:W3CDTF">2019-08-09T20:27:00Z</dcterms:created>
  <dcterms:modified xsi:type="dcterms:W3CDTF">2020-01-13T20:07:00Z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